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D0" w:rsidRPr="00F0184F" w:rsidRDefault="00C81ED0" w:rsidP="00987B85">
      <w:pPr>
        <w:jc w:val="center"/>
        <w:rPr>
          <w:b/>
          <w:bCs/>
        </w:rPr>
      </w:pPr>
      <w:r w:rsidRPr="00F0184F">
        <w:rPr>
          <w:b/>
          <w:bCs/>
        </w:rPr>
        <w:t>ZESTAW  PODRĘCZNIKÓW</w:t>
      </w:r>
    </w:p>
    <w:p w:rsidR="00C81ED0" w:rsidRPr="00F0184F" w:rsidRDefault="00C81ED0" w:rsidP="00987B85">
      <w:pPr>
        <w:jc w:val="center"/>
        <w:rPr>
          <w:b/>
          <w:bCs/>
        </w:rPr>
      </w:pPr>
      <w:r w:rsidRPr="00F0184F">
        <w:rPr>
          <w:b/>
          <w:bCs/>
        </w:rPr>
        <w:t>NA ROK SZKOLNY 2018/2019</w:t>
      </w:r>
    </w:p>
    <w:p w:rsidR="00C81ED0" w:rsidRPr="00F0184F" w:rsidRDefault="00C81ED0" w:rsidP="00987B85">
      <w:pPr>
        <w:jc w:val="center"/>
        <w:rPr>
          <w:b/>
          <w:bCs/>
        </w:rPr>
      </w:pPr>
    </w:p>
    <w:p w:rsidR="00C81ED0" w:rsidRPr="00F0184F" w:rsidRDefault="00C81ED0" w:rsidP="00C279E3">
      <w:pPr>
        <w:rPr>
          <w:b/>
          <w:bCs/>
        </w:rPr>
      </w:pPr>
    </w:p>
    <w:p w:rsidR="00C81ED0" w:rsidRPr="00F0184F" w:rsidRDefault="00C81ED0" w:rsidP="00C03615">
      <w:r w:rsidRPr="00F0184F">
        <w:rPr>
          <w:b/>
          <w:bCs/>
        </w:rPr>
        <w:t>KLASA II</w:t>
      </w:r>
      <w:r>
        <w:rPr>
          <w:b/>
          <w:bCs/>
        </w:rPr>
        <w:br/>
      </w:r>
      <w:r w:rsidRPr="00F0184F">
        <w:t xml:space="preserve">Nowi Tropiciele. Podręcznik klasa 2. Edukacja wczesnoszkolna. </w:t>
      </w:r>
      <w:r w:rsidRPr="00F0184F">
        <w:rPr>
          <w:rStyle w:val="label"/>
        </w:rPr>
        <w:t>Wydawca:</w:t>
      </w:r>
      <w:r w:rsidRPr="00F0184F">
        <w:rPr>
          <w:rStyle w:val="value"/>
        </w:rPr>
        <w:t xml:space="preserve"> Wydawnictwa Szkolne i Pedagogiczne</w:t>
      </w:r>
      <w:r w:rsidRPr="00F0184F">
        <w:t>.</w:t>
      </w:r>
    </w:p>
    <w:p w:rsidR="00C81ED0" w:rsidRPr="00F0184F" w:rsidRDefault="00C81ED0" w:rsidP="00C279E3">
      <w:pPr>
        <w:rPr>
          <w:b/>
          <w:bCs/>
        </w:rPr>
      </w:pPr>
    </w:p>
    <w:p w:rsidR="00C81ED0" w:rsidRPr="00F0184F" w:rsidRDefault="00C81ED0" w:rsidP="005A7B05">
      <w:r w:rsidRPr="00F0184F">
        <w:rPr>
          <w:b/>
          <w:bCs/>
        </w:rPr>
        <w:t>Język angielski</w:t>
      </w:r>
      <w:r w:rsidRPr="00F0184F">
        <w:t xml:space="preserve"> – Gold</w:t>
      </w:r>
      <w:r w:rsidRPr="00F0184F">
        <w:rPr>
          <w:b/>
          <w:bCs/>
        </w:rPr>
        <w:t xml:space="preserve"> </w:t>
      </w:r>
      <w:r w:rsidRPr="00F0184F">
        <w:t xml:space="preserve">Sparks 2, Szpotowicz Magdalena, Małgorzata Szulc – Kurpawska, wyd. Oxford University Press +Ćwiczenia </w:t>
      </w:r>
    </w:p>
    <w:p w:rsidR="00C81ED0" w:rsidRPr="00F0184F" w:rsidRDefault="00C81ED0" w:rsidP="005A7B05"/>
    <w:p w:rsidR="00C81ED0" w:rsidRPr="00F0184F" w:rsidRDefault="00C81ED0" w:rsidP="005A7B05">
      <w:r w:rsidRPr="00F0184F">
        <w:rPr>
          <w:b/>
          <w:bCs/>
        </w:rPr>
        <w:t>Religia</w:t>
      </w:r>
      <w:r w:rsidRPr="00F0184F">
        <w:t xml:space="preserve"> - </w:t>
      </w:r>
      <w:r w:rsidRPr="00F0184F">
        <w:rPr>
          <w:b/>
          <w:bCs/>
        </w:rPr>
        <w:t>„</w:t>
      </w:r>
      <w:r>
        <w:rPr>
          <w:b/>
          <w:bCs/>
        </w:rPr>
        <w:t>Idziemy do Jezusa</w:t>
      </w:r>
      <w:r w:rsidRPr="00F0184F">
        <w:rPr>
          <w:b/>
          <w:bCs/>
        </w:rPr>
        <w:t xml:space="preserve">” </w:t>
      </w:r>
      <w:r w:rsidRPr="00F0184F">
        <w:t xml:space="preserve">– </w:t>
      </w:r>
      <w:r>
        <w:t xml:space="preserve">J.Czerkawski, E.Kondrak, </w:t>
      </w:r>
      <w:r w:rsidRPr="00F0184F">
        <w:t xml:space="preserve">wyd. JEDNOŚĆ </w:t>
      </w:r>
      <w:r>
        <w:t>AZ-12-01/12-KL-3/12</w:t>
      </w:r>
    </w:p>
    <w:p w:rsidR="00C81ED0" w:rsidRPr="00F0184F" w:rsidRDefault="00C81ED0" w:rsidP="00C279E3">
      <w:pPr>
        <w:rPr>
          <w:b/>
          <w:bCs/>
        </w:rPr>
      </w:pPr>
    </w:p>
    <w:p w:rsidR="00C81ED0" w:rsidRPr="00F0184F" w:rsidRDefault="00C81ED0" w:rsidP="00C279E3">
      <w:pPr>
        <w:rPr>
          <w:b/>
          <w:bCs/>
        </w:rPr>
      </w:pPr>
      <w:r w:rsidRPr="00F0184F">
        <w:rPr>
          <w:b/>
          <w:bCs/>
        </w:rPr>
        <w:t>KLASA V-</w:t>
      </w:r>
    </w:p>
    <w:p w:rsidR="00C81ED0" w:rsidRPr="00F0184F" w:rsidRDefault="00C81ED0" w:rsidP="00C279E3">
      <w:pPr>
        <w:rPr>
          <w:b/>
          <w:bCs/>
        </w:rPr>
      </w:pPr>
    </w:p>
    <w:p w:rsidR="00C81ED0" w:rsidRPr="00F0184F" w:rsidRDefault="00C81ED0" w:rsidP="00935B00">
      <w:r w:rsidRPr="00F0184F">
        <w:rPr>
          <w:b/>
          <w:bCs/>
        </w:rPr>
        <w:t xml:space="preserve">Język polski </w:t>
      </w:r>
      <w:r w:rsidRPr="00F0184F">
        <w:t>–</w:t>
      </w:r>
    </w:p>
    <w:p w:rsidR="00C81ED0" w:rsidRPr="00F0184F" w:rsidRDefault="00C81ED0" w:rsidP="00935B00">
      <w:r w:rsidRPr="00F0184F">
        <w:t>Słowa z uśmiechem. Literatura i kultura. Podręcznik. Klasa 5</w:t>
      </w:r>
      <w:r w:rsidRPr="00F0184F">
        <w:rPr>
          <w:rStyle w:val="label"/>
        </w:rPr>
        <w:t>Autor:</w:t>
      </w:r>
      <w:hyperlink r:id="rId5" w:history="1">
        <w:r w:rsidRPr="00F0184F">
          <w:rPr>
            <w:rStyle w:val="Hyperlink"/>
            <w:color w:val="auto"/>
            <w:u w:val="none"/>
          </w:rPr>
          <w:t>Ewa Horwath</w:t>
        </w:r>
      </w:hyperlink>
      <w:r w:rsidRPr="00F0184F">
        <w:t xml:space="preserve">, </w:t>
      </w:r>
      <w:hyperlink r:id="rId6" w:history="1">
        <w:r w:rsidRPr="00F0184F">
          <w:rPr>
            <w:rStyle w:val="Hyperlink"/>
            <w:color w:val="auto"/>
            <w:u w:val="none"/>
          </w:rPr>
          <w:t>Anita Żegleń</w:t>
        </w:r>
      </w:hyperlink>
    </w:p>
    <w:p w:rsidR="00C81ED0" w:rsidRPr="00F0184F" w:rsidRDefault="00C81ED0" w:rsidP="00935B00">
      <w:r w:rsidRPr="00F0184F">
        <w:rPr>
          <w:rStyle w:val="label"/>
        </w:rPr>
        <w:t>Wydawca:</w:t>
      </w:r>
      <w:r w:rsidRPr="00F0184F">
        <w:rPr>
          <w:rStyle w:val="value"/>
        </w:rPr>
        <w:t xml:space="preserve"> Wydawnictwa Szkolne i Pedagogiczne</w:t>
      </w:r>
    </w:p>
    <w:p w:rsidR="00C81ED0" w:rsidRPr="00F0184F" w:rsidRDefault="00C81ED0" w:rsidP="00935B00"/>
    <w:p w:rsidR="00C81ED0" w:rsidRPr="00F0184F" w:rsidRDefault="00C81ED0" w:rsidP="00935B00">
      <w:r w:rsidRPr="00F0184F">
        <w:rPr>
          <w:rStyle w:val="h1"/>
        </w:rPr>
        <w:t>Słowa z uśmiechem. Nauka o języku. Ortografia. Język polski. Podręcznik. Klasa 5. Szkoła podstawowa</w:t>
      </w:r>
    </w:p>
    <w:p w:rsidR="00C81ED0" w:rsidRPr="00F0184F" w:rsidRDefault="00C81ED0" w:rsidP="00935B00">
      <w:r w:rsidRPr="00F0184F">
        <w:rPr>
          <w:rStyle w:val="label"/>
        </w:rPr>
        <w:t xml:space="preserve">Autor: </w:t>
      </w:r>
      <w:hyperlink r:id="rId7" w:history="1">
        <w:r w:rsidRPr="00F0184F">
          <w:rPr>
            <w:rStyle w:val="Hyperlink"/>
            <w:color w:val="auto"/>
            <w:u w:val="none"/>
          </w:rPr>
          <w:t>Żegleń Anita</w:t>
        </w:r>
      </w:hyperlink>
      <w:r w:rsidRPr="00F0184F">
        <w:rPr>
          <w:rStyle w:val="value"/>
        </w:rPr>
        <w:t xml:space="preserve">, </w:t>
      </w:r>
      <w:hyperlink r:id="rId8" w:history="1">
        <w:r w:rsidRPr="00F0184F">
          <w:rPr>
            <w:rStyle w:val="Hyperlink"/>
            <w:color w:val="auto"/>
            <w:u w:val="none"/>
          </w:rPr>
          <w:t>Howarth Ewa</w:t>
        </w:r>
      </w:hyperlink>
    </w:p>
    <w:p w:rsidR="00C81ED0" w:rsidRPr="00F0184F" w:rsidRDefault="00C81ED0" w:rsidP="00935B00">
      <w:r w:rsidRPr="00F0184F">
        <w:rPr>
          <w:rStyle w:val="label"/>
        </w:rPr>
        <w:t>Wydawca:</w:t>
      </w:r>
      <w:r w:rsidRPr="00F0184F">
        <w:rPr>
          <w:rStyle w:val="value"/>
        </w:rPr>
        <w:t xml:space="preserve"> Wydawnictwa Szkolne i Pedagogiczne</w:t>
      </w:r>
    </w:p>
    <w:p w:rsidR="00C81ED0" w:rsidRPr="00F0184F" w:rsidRDefault="00C81ED0" w:rsidP="00A26CEC">
      <w:pPr>
        <w:pStyle w:val="Heading1"/>
        <w:rPr>
          <w:rStyle w:val="value"/>
          <w:b w:val="0"/>
          <w:bCs w:val="0"/>
          <w:sz w:val="24"/>
          <w:szCs w:val="24"/>
        </w:rPr>
      </w:pPr>
      <w:r w:rsidRPr="00F0184F">
        <w:rPr>
          <w:b w:val="0"/>
          <w:bCs w:val="0"/>
          <w:sz w:val="24"/>
          <w:szCs w:val="24"/>
        </w:rPr>
        <w:t>Zeszyt lekturowy. Język polski 8.</w:t>
      </w:r>
      <w:r w:rsidRPr="00F0184F">
        <w:rPr>
          <w:rStyle w:val="label"/>
          <w:b w:val="0"/>
          <w:bCs w:val="0"/>
          <w:sz w:val="24"/>
          <w:szCs w:val="24"/>
        </w:rPr>
        <w:t xml:space="preserve">Autor: </w:t>
      </w:r>
      <w:hyperlink r:id="rId9" w:history="1">
        <w:r w:rsidRPr="00F0184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Ewa Horwath</w:t>
        </w:r>
      </w:hyperlink>
      <w:r w:rsidRPr="00F0184F">
        <w:rPr>
          <w:sz w:val="24"/>
          <w:szCs w:val="24"/>
        </w:rPr>
        <w:t xml:space="preserve"> </w:t>
      </w:r>
      <w:r w:rsidRPr="00F0184F">
        <w:rPr>
          <w:rStyle w:val="label"/>
          <w:b w:val="0"/>
          <w:bCs w:val="0"/>
          <w:sz w:val="24"/>
          <w:szCs w:val="24"/>
        </w:rPr>
        <w:t>Wydawca:</w:t>
      </w:r>
      <w:r w:rsidRPr="00F0184F">
        <w:rPr>
          <w:rStyle w:val="value"/>
          <w:b w:val="0"/>
          <w:bCs w:val="0"/>
          <w:sz w:val="24"/>
          <w:szCs w:val="24"/>
        </w:rPr>
        <w:t xml:space="preserve"> Wydawnictwa Szkolne i Pedagogiczne</w:t>
      </w:r>
    </w:p>
    <w:p w:rsidR="00C81ED0" w:rsidRPr="00F0184F" w:rsidRDefault="00C81ED0" w:rsidP="00472AC5">
      <w:pPr>
        <w:pStyle w:val="Heading1"/>
        <w:rPr>
          <w:b w:val="0"/>
          <w:bCs w:val="0"/>
          <w:sz w:val="24"/>
          <w:szCs w:val="24"/>
        </w:rPr>
      </w:pPr>
      <w:r w:rsidRPr="00F0184F">
        <w:rPr>
          <w:sz w:val="24"/>
          <w:szCs w:val="24"/>
        </w:rPr>
        <w:t xml:space="preserve">Język angielski – Flash </w:t>
      </w:r>
      <w:r w:rsidRPr="00F0184F">
        <w:rPr>
          <w:b w:val="0"/>
          <w:bCs w:val="0"/>
          <w:sz w:val="24"/>
          <w:szCs w:val="24"/>
        </w:rPr>
        <w:t>5, Jenny Dooley, wyd. Express Publishing + Ćwiczenia</w:t>
      </w:r>
    </w:p>
    <w:p w:rsidR="00C81ED0" w:rsidRPr="00F0184F" w:rsidRDefault="00C81ED0" w:rsidP="007841B8">
      <w:r w:rsidRPr="00F0184F">
        <w:rPr>
          <w:b/>
          <w:bCs/>
        </w:rPr>
        <w:t xml:space="preserve">Język hiszpański – </w:t>
      </w:r>
      <w:r w:rsidRPr="00F0184F">
        <w:t>kontynuacja obecnego podręcznika CLAN 7 con Hola, amigos! Nivel 1, wydawnictwo: Edinumen</w:t>
      </w:r>
    </w:p>
    <w:p w:rsidR="00C81ED0" w:rsidRPr="00F0184F" w:rsidRDefault="00C81ED0" w:rsidP="00A92FDB">
      <w:pPr>
        <w:rPr>
          <w:b/>
          <w:bCs/>
        </w:rPr>
      </w:pPr>
    </w:p>
    <w:p w:rsidR="00C81ED0" w:rsidRPr="00F0184F" w:rsidRDefault="00C81ED0" w:rsidP="00472AC5">
      <w:r w:rsidRPr="00F0184F">
        <w:rPr>
          <w:b/>
          <w:bCs/>
        </w:rPr>
        <w:t xml:space="preserve">Język niemiecki - </w:t>
      </w:r>
      <w:r w:rsidRPr="00F0184F">
        <w:t>Und so weiter neu. Język niemiecki. Podręcznik. Klasa 5, Kozubska Marta, Krawczyk Ewa, Zastąpiło Lucyna, wyd. PWN + materiały ćwiczeniowe do języka niemieckiego dla klasy 5</w:t>
      </w:r>
    </w:p>
    <w:p w:rsidR="00C81ED0" w:rsidRPr="00F0184F" w:rsidRDefault="00C81ED0" w:rsidP="009B24A4">
      <w:pPr>
        <w:rPr>
          <w:b/>
          <w:bCs/>
        </w:rPr>
      </w:pPr>
    </w:p>
    <w:p w:rsidR="00C81ED0" w:rsidRPr="00F0184F" w:rsidRDefault="00C81ED0" w:rsidP="00A92FDB">
      <w:pPr>
        <w:rPr>
          <w:b/>
          <w:bCs/>
        </w:rPr>
      </w:pPr>
    </w:p>
    <w:p w:rsidR="00C81ED0" w:rsidRPr="00F0184F" w:rsidRDefault="00C81ED0" w:rsidP="00816241">
      <w:pPr>
        <w:rPr>
          <w:b/>
          <w:bCs/>
        </w:rPr>
      </w:pPr>
      <w:r w:rsidRPr="00F0184F">
        <w:rPr>
          <w:b/>
          <w:bCs/>
        </w:rPr>
        <w:t>Matematyka</w:t>
      </w:r>
      <w:r w:rsidRPr="00F0184F">
        <w:t>-„Matematyka z plusem”, M. Dobrowolska, Podręcznik kl.5.</w:t>
      </w:r>
    </w:p>
    <w:p w:rsidR="00C81ED0" w:rsidRPr="00F0184F" w:rsidRDefault="00C81ED0" w:rsidP="00816241">
      <w:r w:rsidRPr="00F0184F">
        <w:t>wyd. GWO. + zeszyt ćwiczeń.</w:t>
      </w:r>
    </w:p>
    <w:p w:rsidR="00C81ED0" w:rsidRPr="00F0184F" w:rsidRDefault="00C81ED0" w:rsidP="00C279E3"/>
    <w:p w:rsidR="00C81ED0" w:rsidRPr="00F0184F" w:rsidRDefault="00C81ED0" w:rsidP="00C279E3">
      <w:r w:rsidRPr="00F0184F">
        <w:rPr>
          <w:b/>
          <w:bCs/>
        </w:rPr>
        <w:t>Historia</w:t>
      </w:r>
      <w:r w:rsidRPr="00F0184F">
        <w:t xml:space="preserve"> - „Historia 5. Podręcznik.”  I. Kąkolewski , K. Kowalewski. </w:t>
      </w:r>
      <w:r w:rsidRPr="00F0184F">
        <w:rPr>
          <w:rStyle w:val="label"/>
        </w:rPr>
        <w:t>Wydawca:</w:t>
      </w:r>
      <w:r w:rsidRPr="00F0184F">
        <w:rPr>
          <w:rStyle w:val="value"/>
        </w:rPr>
        <w:t xml:space="preserve"> Wydawnictwa Szkolne i Pedagogiczne</w:t>
      </w:r>
      <w:r w:rsidRPr="00F0184F">
        <w:t xml:space="preserve"> </w:t>
      </w:r>
    </w:p>
    <w:p w:rsidR="00C81ED0" w:rsidRPr="00F0184F" w:rsidRDefault="00C81ED0" w:rsidP="00C279E3"/>
    <w:p w:rsidR="00C81ED0" w:rsidRPr="00F0184F" w:rsidRDefault="00C81ED0" w:rsidP="00DA064C">
      <w:r w:rsidRPr="00F0184F">
        <w:rPr>
          <w:b/>
          <w:bCs/>
        </w:rPr>
        <w:t>Biologia</w:t>
      </w:r>
      <w:r w:rsidRPr="00F0184F">
        <w:t>– PULS ŻYCIA KL.5</w:t>
      </w:r>
    </w:p>
    <w:p w:rsidR="00C81ED0" w:rsidRPr="00F0184F" w:rsidRDefault="00C81ED0" w:rsidP="00DA064C">
      <w:r w:rsidRPr="00F0184F">
        <w:t>PODRĘCZNIK DO BIOLOGII DLA KLASY PIĄTEJ SZKOŁY PODSTAWOWEJ.  MARIAN SĘKTAS, JOANNA STAWARZ</w:t>
      </w:r>
    </w:p>
    <w:p w:rsidR="00C81ED0" w:rsidRPr="00F0184F" w:rsidRDefault="00C81ED0" w:rsidP="00DA064C"/>
    <w:p w:rsidR="00C81ED0" w:rsidRPr="00F0184F" w:rsidRDefault="00C81ED0" w:rsidP="008076D5">
      <w:r w:rsidRPr="00F0184F">
        <w:rPr>
          <w:b/>
          <w:bCs/>
        </w:rPr>
        <w:t xml:space="preserve">Geografia- </w:t>
      </w:r>
      <w:r w:rsidRPr="00F0184F">
        <w:rPr>
          <w:kern w:val="36"/>
        </w:rPr>
        <w:t xml:space="preserve">Geografia. Podręcznik. Szkoła podstawowa. Klasa 5. </w:t>
      </w:r>
      <w:hyperlink r:id="rId10" w:history="1">
        <w:r w:rsidRPr="00F0184F">
          <w:rPr>
            <w:rStyle w:val="Heading2Char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pl-PL"/>
          </w:rPr>
          <w:t>Arkadiusz Głowacz</w:t>
        </w:r>
      </w:hyperlink>
      <w:r w:rsidRPr="00F0184F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 xml:space="preserve">, </w:t>
      </w:r>
      <w:hyperlink r:id="rId11" w:history="1">
        <w:r w:rsidRPr="00F0184F">
          <w:rPr>
            <w:rStyle w:val="Heading2Char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pl-PL"/>
          </w:rPr>
          <w:t>Maciej Lechowicz</w:t>
        </w:r>
      </w:hyperlink>
      <w:r w:rsidRPr="00F0184F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 xml:space="preserve">, </w:t>
      </w:r>
      <w:hyperlink r:id="rId12" w:history="1">
        <w:r w:rsidRPr="00F0184F">
          <w:rPr>
            <w:rStyle w:val="Heading2Char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pl-PL"/>
          </w:rPr>
          <w:t>Piotr Stankiewicz</w:t>
        </w:r>
      </w:hyperlink>
      <w:r w:rsidRPr="00F0184F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 xml:space="preserve">, </w:t>
      </w:r>
      <w:hyperlink r:id="rId13" w:history="1">
        <w:r w:rsidRPr="00F0184F">
          <w:rPr>
            <w:rStyle w:val="Heading2Char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pl-PL"/>
          </w:rPr>
          <w:t>Agnieszka Lechowicz</w:t>
        </w:r>
      </w:hyperlink>
      <w:r>
        <w:t xml:space="preserve"> </w:t>
      </w:r>
      <w:r w:rsidRPr="00F0184F">
        <w:t>+ zeszyt ćwiczeń. WSiP</w:t>
      </w:r>
    </w:p>
    <w:p w:rsidR="00C81ED0" w:rsidRPr="00F0184F" w:rsidRDefault="00C81ED0" w:rsidP="00C279E3"/>
    <w:p w:rsidR="00C81ED0" w:rsidRPr="00F0184F" w:rsidRDefault="00C81ED0" w:rsidP="00C279E3">
      <w:pPr>
        <w:rPr>
          <w:b/>
          <w:bCs/>
        </w:rPr>
      </w:pPr>
    </w:p>
    <w:p w:rsidR="00C81ED0" w:rsidRPr="00F0184F" w:rsidRDefault="00C81ED0" w:rsidP="00EC2DDA">
      <w:r w:rsidRPr="00F0184F">
        <w:rPr>
          <w:b/>
          <w:bCs/>
        </w:rPr>
        <w:t>Plastyka-</w:t>
      </w:r>
      <w:r w:rsidRPr="00F0184F">
        <w:rPr>
          <w:rStyle w:val="h1"/>
        </w:rPr>
        <w:t xml:space="preserve">Plastyka 5. </w:t>
      </w:r>
      <w:r w:rsidRPr="00F0184F">
        <w:rPr>
          <w:rStyle w:val="label"/>
        </w:rPr>
        <w:t xml:space="preserve">Autor: </w:t>
      </w:r>
      <w:r w:rsidRPr="00F0184F">
        <w:t xml:space="preserve">Stopczyk Stanisław </w:t>
      </w:r>
    </w:p>
    <w:p w:rsidR="00C81ED0" w:rsidRPr="00F0184F" w:rsidRDefault="00C81ED0" w:rsidP="00EC2DDA">
      <w:r w:rsidRPr="00F0184F">
        <w:rPr>
          <w:rStyle w:val="label"/>
        </w:rPr>
        <w:t>Wydawca:</w:t>
      </w:r>
      <w:r w:rsidRPr="00F0184F">
        <w:rPr>
          <w:rStyle w:val="value"/>
        </w:rPr>
        <w:t xml:space="preserve"> Wydawnictwa Szkolne i Pedagogiczne</w:t>
      </w:r>
    </w:p>
    <w:p w:rsidR="00C81ED0" w:rsidRPr="00F0184F" w:rsidRDefault="00C81ED0" w:rsidP="00C279E3">
      <w:pPr>
        <w:rPr>
          <w:b/>
          <w:bCs/>
        </w:rPr>
      </w:pPr>
    </w:p>
    <w:p w:rsidR="00C81ED0" w:rsidRPr="00F0184F" w:rsidRDefault="00C81ED0" w:rsidP="00BE2DF2">
      <w:r w:rsidRPr="00F0184F">
        <w:rPr>
          <w:b/>
          <w:bCs/>
        </w:rPr>
        <w:t>Muzyka-</w:t>
      </w:r>
      <w:r w:rsidRPr="00F0184F">
        <w:t>„</w:t>
      </w:r>
      <w:r w:rsidRPr="00F0184F">
        <w:rPr>
          <w:rStyle w:val="h1"/>
        </w:rPr>
        <w:t>Klucz do muzyki 5.”</w:t>
      </w:r>
      <w:r w:rsidRPr="00F0184F">
        <w:rPr>
          <w:rStyle w:val="label"/>
        </w:rPr>
        <w:t>Autor: Sołtysik Agnieszka , Smoczyńska Urszula, Jakóbczak –Drążek Katarzyna. Wydawca:</w:t>
      </w:r>
      <w:r w:rsidRPr="00F0184F">
        <w:rPr>
          <w:rStyle w:val="value"/>
        </w:rPr>
        <w:t>WSiP Wydawnictwa Szkolne i Pedagogiczne</w:t>
      </w:r>
    </w:p>
    <w:p w:rsidR="00C81ED0" w:rsidRPr="00F0184F" w:rsidRDefault="00C81ED0" w:rsidP="00BE2DF2"/>
    <w:p w:rsidR="00C81ED0" w:rsidRPr="00F0184F" w:rsidRDefault="00C81ED0" w:rsidP="00AF3EE5">
      <w:pPr>
        <w:pStyle w:val="Subtitle"/>
        <w:spacing w:before="0" w:after="0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0184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Rodzice uczniów klasy V kupują podręcznik, ćwiczenia do języka niemieckiego i hiszpańskiego oraz katechizm do religii. Pozostałe podręczniki są darmowe – wypożyczone z biblioteki szkolnej. Należy je oddać w czerwcu.</w:t>
      </w:r>
    </w:p>
    <w:p w:rsidR="00C81ED0" w:rsidRPr="00F0184F" w:rsidRDefault="00C81ED0" w:rsidP="00C279E3"/>
    <w:p w:rsidR="00C81ED0" w:rsidRPr="00F0184F" w:rsidRDefault="00C81ED0" w:rsidP="00C279E3">
      <w:pPr>
        <w:rPr>
          <w:b/>
          <w:bCs/>
        </w:rPr>
      </w:pPr>
    </w:p>
    <w:p w:rsidR="00C81ED0" w:rsidRPr="00F0184F" w:rsidRDefault="00C81ED0" w:rsidP="00C279E3">
      <w:pPr>
        <w:rPr>
          <w:b/>
          <w:bCs/>
        </w:rPr>
      </w:pPr>
      <w:r w:rsidRPr="00F0184F">
        <w:rPr>
          <w:b/>
          <w:bCs/>
        </w:rPr>
        <w:t>KLASA VIII-</w:t>
      </w:r>
    </w:p>
    <w:p w:rsidR="00C81ED0" w:rsidRPr="00F0184F" w:rsidRDefault="00C81ED0" w:rsidP="00C279E3">
      <w:pPr>
        <w:rPr>
          <w:b/>
          <w:bCs/>
        </w:rPr>
      </w:pPr>
    </w:p>
    <w:p w:rsidR="00C81ED0" w:rsidRPr="00F0184F" w:rsidRDefault="00C81ED0" w:rsidP="00987B85">
      <w:pPr>
        <w:rPr>
          <w:highlight w:val="yellow"/>
        </w:rPr>
      </w:pPr>
    </w:p>
    <w:p w:rsidR="00C81ED0" w:rsidRPr="00F0184F" w:rsidRDefault="00C81ED0" w:rsidP="00021E8A">
      <w:r w:rsidRPr="00F0184F">
        <w:rPr>
          <w:b/>
          <w:bCs/>
        </w:rPr>
        <w:t>Język polski</w:t>
      </w:r>
      <w:r w:rsidRPr="00F0184F">
        <w:t xml:space="preserve"> -„ Myśli i słowa. Podręcznik do języka polskiego kl.8.”</w:t>
      </w:r>
    </w:p>
    <w:p w:rsidR="00C81ED0" w:rsidRPr="00F0184F" w:rsidRDefault="00C81ED0" w:rsidP="001E5291">
      <w:r w:rsidRPr="00F0184F">
        <w:rPr>
          <w:rStyle w:val="label"/>
        </w:rPr>
        <w:t>Autor:</w:t>
      </w:r>
      <w:r w:rsidRPr="00F0184F">
        <w:t xml:space="preserve"> E. Nowak, J. Gaweł.</w:t>
      </w:r>
    </w:p>
    <w:p w:rsidR="00C81ED0" w:rsidRPr="00F0184F" w:rsidRDefault="00C81ED0" w:rsidP="001E5291">
      <w:r w:rsidRPr="00F0184F">
        <w:rPr>
          <w:rStyle w:val="label"/>
        </w:rPr>
        <w:t>Wydawca:</w:t>
      </w:r>
      <w:r w:rsidRPr="00F0184F">
        <w:rPr>
          <w:rStyle w:val="value"/>
        </w:rPr>
        <w:t xml:space="preserve"> Wydawnictwa Szkolne i Pedagogiczne</w:t>
      </w:r>
      <w:r w:rsidRPr="00F0184F">
        <w:t>.</w:t>
      </w:r>
    </w:p>
    <w:p w:rsidR="00C81ED0" w:rsidRPr="00F0184F" w:rsidRDefault="00C81ED0" w:rsidP="001E5291"/>
    <w:p w:rsidR="00C81ED0" w:rsidRPr="00F0184F" w:rsidRDefault="00C81ED0" w:rsidP="001E5291">
      <w:r w:rsidRPr="00F0184F">
        <w:t>Język polski .Gramatyka i stylistyka. Zeszyt ćwiczeń.</w:t>
      </w:r>
    </w:p>
    <w:p w:rsidR="00C81ED0" w:rsidRPr="00F0184F" w:rsidRDefault="00C81ED0" w:rsidP="00987B85">
      <w:r w:rsidRPr="00F0184F">
        <w:rPr>
          <w:rStyle w:val="label"/>
        </w:rPr>
        <w:t>Wydawca:</w:t>
      </w:r>
      <w:r w:rsidRPr="00F0184F">
        <w:rPr>
          <w:rStyle w:val="value"/>
        </w:rPr>
        <w:t xml:space="preserve"> Wydawnictwa Szkolne i Pedagogiczne</w:t>
      </w:r>
      <w:r w:rsidRPr="00F0184F">
        <w:t>.</w:t>
      </w:r>
    </w:p>
    <w:p w:rsidR="00C81ED0" w:rsidRPr="00F0184F" w:rsidRDefault="00C81ED0" w:rsidP="00987B85">
      <w:pPr>
        <w:rPr>
          <w:highlight w:val="yellow"/>
        </w:rPr>
      </w:pPr>
    </w:p>
    <w:p w:rsidR="00C81ED0" w:rsidRPr="00F0184F" w:rsidRDefault="00C81ED0" w:rsidP="00987B85">
      <w:r w:rsidRPr="00F0184F">
        <w:rPr>
          <w:b/>
          <w:bCs/>
        </w:rPr>
        <w:t>Matematyka</w:t>
      </w:r>
      <w:r w:rsidRPr="00F0184F">
        <w:t>- „Matematyka z plusem”, M. Dobrowolska, Podręcznik kl.8</w:t>
      </w:r>
    </w:p>
    <w:p w:rsidR="00C81ED0" w:rsidRPr="00F0184F" w:rsidRDefault="00C81ED0" w:rsidP="00987B85">
      <w:r w:rsidRPr="00F0184F">
        <w:t>wyd. GWO.</w:t>
      </w:r>
    </w:p>
    <w:p w:rsidR="00C81ED0" w:rsidRPr="00F0184F" w:rsidRDefault="00C81ED0" w:rsidP="00987B85">
      <w:pPr>
        <w:rPr>
          <w:highlight w:val="yellow"/>
        </w:rPr>
      </w:pPr>
    </w:p>
    <w:p w:rsidR="00C81ED0" w:rsidRPr="00F0184F" w:rsidRDefault="00C81ED0" w:rsidP="00195752">
      <w:r w:rsidRPr="00F0184F">
        <w:rPr>
          <w:b/>
          <w:bCs/>
        </w:rPr>
        <w:t>Fizyka</w:t>
      </w:r>
      <w:r w:rsidRPr="00F0184F">
        <w:t>- "Spotkania z fizyką" klasa 8</w:t>
      </w:r>
    </w:p>
    <w:p w:rsidR="00C81ED0" w:rsidRPr="00F0184F" w:rsidRDefault="00C81ED0" w:rsidP="00195752">
      <w:r w:rsidRPr="00F0184F">
        <w:t>wydawnictwo Nowa Era</w:t>
      </w:r>
    </w:p>
    <w:p w:rsidR="00C81ED0" w:rsidRPr="00F0184F" w:rsidRDefault="00C81ED0" w:rsidP="00195752">
      <w:r w:rsidRPr="00F0184F">
        <w:t>Teresa Kulawik,Grażyna Francuz-Ornat,Maria Nowotny-Różańska</w:t>
      </w:r>
    </w:p>
    <w:p w:rsidR="00C81ED0" w:rsidRPr="00F0184F" w:rsidRDefault="00C81ED0" w:rsidP="00987B85">
      <w:pPr>
        <w:rPr>
          <w:highlight w:val="yellow"/>
        </w:rPr>
      </w:pPr>
    </w:p>
    <w:p w:rsidR="00C81ED0" w:rsidRPr="00F0184F" w:rsidRDefault="00C81ED0" w:rsidP="00987B85">
      <w:pPr>
        <w:rPr>
          <w:highlight w:val="yellow"/>
        </w:rPr>
      </w:pPr>
    </w:p>
    <w:p w:rsidR="00C81ED0" w:rsidRPr="00F0184F" w:rsidRDefault="00C81ED0" w:rsidP="004C5573">
      <w:r w:rsidRPr="00F0184F">
        <w:rPr>
          <w:b/>
          <w:bCs/>
        </w:rPr>
        <w:t>Chemia</w:t>
      </w:r>
      <w:r w:rsidRPr="00F0184F">
        <w:t>-Chemia. Świat chemii 8. Podręcznik.</w:t>
      </w:r>
    </w:p>
    <w:p w:rsidR="00C81ED0" w:rsidRPr="00F0184F" w:rsidRDefault="00C81ED0" w:rsidP="00900FA1">
      <w:r w:rsidRPr="00F0184F">
        <w:rPr>
          <w:rStyle w:val="label"/>
        </w:rPr>
        <w:t>Autor:</w:t>
      </w:r>
      <w:r w:rsidRPr="00F0184F">
        <w:t xml:space="preserve"> A. Warchoł, D. Lewandowska, A. Danel, M. Karelus.</w:t>
      </w:r>
    </w:p>
    <w:p w:rsidR="00C81ED0" w:rsidRPr="00F0184F" w:rsidRDefault="00C81ED0" w:rsidP="00900FA1">
      <w:pPr>
        <w:rPr>
          <w:highlight w:val="yellow"/>
        </w:rPr>
      </w:pPr>
      <w:r w:rsidRPr="00F0184F">
        <w:rPr>
          <w:rStyle w:val="label"/>
        </w:rPr>
        <w:t>Wydawca:</w:t>
      </w:r>
      <w:r w:rsidRPr="00F0184F">
        <w:rPr>
          <w:rStyle w:val="value"/>
        </w:rPr>
        <w:t xml:space="preserve"> Wydawnictwa Szkolne i Pedagogiczne + zeszyt ćwiczeń.</w:t>
      </w:r>
    </w:p>
    <w:p w:rsidR="00C81ED0" w:rsidRPr="00F0184F" w:rsidRDefault="00C81ED0" w:rsidP="00987B85">
      <w:pPr>
        <w:rPr>
          <w:highlight w:val="yellow"/>
        </w:rPr>
      </w:pPr>
    </w:p>
    <w:p w:rsidR="00C81ED0" w:rsidRPr="00F0184F" w:rsidRDefault="00C81ED0" w:rsidP="00DA064C">
      <w:r w:rsidRPr="00F0184F">
        <w:rPr>
          <w:b/>
          <w:bCs/>
        </w:rPr>
        <w:t>Biologia</w:t>
      </w:r>
      <w:r w:rsidRPr="00F0184F">
        <w:t>– PULS ŻYCIA KL.8</w:t>
      </w:r>
    </w:p>
    <w:p w:rsidR="00C81ED0" w:rsidRPr="00F0184F" w:rsidRDefault="00C81ED0" w:rsidP="00DA064C">
      <w:r w:rsidRPr="00F0184F">
        <w:t>PODRĘCZNIK DO BIOLOGII DLA KLASY ÓSMEJ SZKOŁY PODSTAWOWEJ.  BEATA SĄGIN, ANDRZEJ BOCZAROWSKI, MARIAN SĘKTAS</w:t>
      </w:r>
    </w:p>
    <w:p w:rsidR="00C81ED0" w:rsidRPr="00F0184F" w:rsidRDefault="00C81ED0" w:rsidP="00DA064C"/>
    <w:p w:rsidR="00C81ED0" w:rsidRPr="00F0184F" w:rsidRDefault="00C81ED0" w:rsidP="008C05F1"/>
    <w:p w:rsidR="00C81ED0" w:rsidRPr="00F0184F" w:rsidRDefault="00C81ED0" w:rsidP="00987B85">
      <w:pPr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  <w:r w:rsidRPr="00F0184F">
        <w:rPr>
          <w:b/>
          <w:bCs/>
        </w:rPr>
        <w:t>Geografia</w:t>
      </w:r>
      <w:r w:rsidRPr="00F0184F">
        <w:t xml:space="preserve">- </w:t>
      </w:r>
      <w:r w:rsidRPr="00F0184F">
        <w:rPr>
          <w:kern w:val="36"/>
        </w:rPr>
        <w:t>Geografia. Podręcznik. Szkoła podstawowa. Klasa 8.</w:t>
      </w:r>
      <w:r w:rsidRPr="00F0184F">
        <w:rPr>
          <w:b/>
          <w:bCs/>
          <w:kern w:val="36"/>
        </w:rPr>
        <w:t xml:space="preserve"> </w:t>
      </w:r>
      <w:hyperlink r:id="rId14" w:history="1">
        <w:r w:rsidRPr="00F0184F">
          <w:rPr>
            <w:rStyle w:val="Heading2Char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pl-PL"/>
          </w:rPr>
          <w:t>Arkadiusz Głowacz</w:t>
        </w:r>
      </w:hyperlink>
      <w:r w:rsidRPr="00F0184F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 xml:space="preserve">, </w:t>
      </w:r>
      <w:hyperlink r:id="rId15" w:history="1">
        <w:r w:rsidRPr="00F0184F">
          <w:rPr>
            <w:rStyle w:val="Heading2Char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pl-PL"/>
          </w:rPr>
          <w:t>Maciej Lechowicz</w:t>
        </w:r>
      </w:hyperlink>
      <w:r w:rsidRPr="00F0184F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 xml:space="preserve">, </w:t>
      </w:r>
      <w:hyperlink r:id="rId16" w:history="1">
        <w:r w:rsidRPr="00F0184F">
          <w:rPr>
            <w:rStyle w:val="Heading2Char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pl-PL"/>
          </w:rPr>
          <w:t>Piotr Stankiewicz</w:t>
        </w:r>
      </w:hyperlink>
      <w:r w:rsidRPr="00F0184F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 xml:space="preserve">, </w:t>
      </w:r>
      <w:hyperlink r:id="rId17" w:history="1">
        <w:r w:rsidRPr="00F0184F">
          <w:rPr>
            <w:rStyle w:val="Heading2Char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pl-PL"/>
          </w:rPr>
          <w:t>Agnieszka Lechowicz</w:t>
        </w:r>
      </w:hyperlink>
      <w:r w:rsidRPr="00F0184F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>. + zeszyt ćwiczeń.</w:t>
      </w:r>
    </w:p>
    <w:p w:rsidR="00C81ED0" w:rsidRPr="00F0184F" w:rsidRDefault="00C81ED0" w:rsidP="00987B85"/>
    <w:p w:rsidR="00C81ED0" w:rsidRPr="00F0184F" w:rsidRDefault="00C81ED0" w:rsidP="004C5573">
      <w:r w:rsidRPr="00F0184F">
        <w:rPr>
          <w:b/>
          <w:bCs/>
        </w:rPr>
        <w:t>Historia</w:t>
      </w:r>
      <w:r w:rsidRPr="00F0184F">
        <w:t>–Historia 8. Podręcznik.</w:t>
      </w:r>
    </w:p>
    <w:p w:rsidR="00C81ED0" w:rsidRPr="00F0184F" w:rsidRDefault="00C81ED0" w:rsidP="00563041">
      <w:r w:rsidRPr="00F0184F">
        <w:rPr>
          <w:rStyle w:val="label"/>
        </w:rPr>
        <w:t>Autor:</w:t>
      </w:r>
      <w:r w:rsidRPr="00F0184F">
        <w:t xml:space="preserve"> W. Kalwat , P.Szlanta, A. Zawistowski, </w:t>
      </w:r>
    </w:p>
    <w:p w:rsidR="00C81ED0" w:rsidRPr="00F0184F" w:rsidRDefault="00C81ED0" w:rsidP="00563041">
      <w:r w:rsidRPr="00F0184F">
        <w:rPr>
          <w:rStyle w:val="label"/>
        </w:rPr>
        <w:t>Wydawca:</w:t>
      </w:r>
      <w:r w:rsidRPr="00F0184F">
        <w:rPr>
          <w:rStyle w:val="value"/>
        </w:rPr>
        <w:t xml:space="preserve"> Wydawnictwa Szkolne i Pedagogiczne</w:t>
      </w:r>
    </w:p>
    <w:p w:rsidR="00C81ED0" w:rsidRPr="00F0184F" w:rsidRDefault="00C81ED0" w:rsidP="004C5573">
      <w:pPr>
        <w:rPr>
          <w:highlight w:val="yellow"/>
        </w:rPr>
      </w:pPr>
    </w:p>
    <w:p w:rsidR="00C81ED0" w:rsidRPr="00F0184F" w:rsidRDefault="00C81ED0" w:rsidP="00167092">
      <w:r w:rsidRPr="00F0184F">
        <w:rPr>
          <w:b/>
          <w:bCs/>
        </w:rPr>
        <w:t>Wiedza o społeczeństwie - „</w:t>
      </w:r>
      <w:r w:rsidRPr="00F0184F">
        <w:t xml:space="preserve">Wiedza o społeczeństwie” </w:t>
      </w:r>
      <w:r w:rsidRPr="00F0184F">
        <w:rPr>
          <w:rStyle w:val="label"/>
        </w:rPr>
        <w:t>Autor:</w:t>
      </w:r>
      <w:r w:rsidRPr="00F0184F">
        <w:t xml:space="preserve"> P. Krzesicki, P. Kur, M. Poręba.</w:t>
      </w:r>
    </w:p>
    <w:p w:rsidR="00C81ED0" w:rsidRPr="00F0184F" w:rsidRDefault="00C81ED0" w:rsidP="00136731">
      <w:pPr>
        <w:rPr>
          <w:highlight w:val="yellow"/>
        </w:rPr>
      </w:pPr>
      <w:r w:rsidRPr="00F0184F">
        <w:rPr>
          <w:rStyle w:val="label"/>
        </w:rPr>
        <w:t>Wydawca:</w:t>
      </w:r>
      <w:r w:rsidRPr="00F0184F">
        <w:rPr>
          <w:rStyle w:val="value"/>
        </w:rPr>
        <w:t xml:space="preserve"> Wydawnictwa Szkolne i Pedagogiczne .</w:t>
      </w:r>
    </w:p>
    <w:p w:rsidR="00C81ED0" w:rsidRPr="00F0184F" w:rsidRDefault="00C81ED0" w:rsidP="00136731">
      <w:pPr>
        <w:rPr>
          <w:b/>
          <w:bCs/>
        </w:rPr>
      </w:pPr>
      <w:r w:rsidRPr="00F0184F">
        <w:rPr>
          <w:b/>
          <w:bCs/>
        </w:rPr>
        <w:t>Podręczniki do języków obcych :</w:t>
      </w:r>
    </w:p>
    <w:p w:rsidR="00C81ED0" w:rsidRPr="00F0184F" w:rsidRDefault="00C81ED0" w:rsidP="00136731">
      <w:pPr>
        <w:spacing w:line="360" w:lineRule="auto"/>
        <w:rPr>
          <w:b/>
          <w:bCs/>
        </w:rPr>
      </w:pPr>
    </w:p>
    <w:p w:rsidR="00C81ED0" w:rsidRPr="00F0184F" w:rsidRDefault="00C81ED0" w:rsidP="0030166A">
      <w:pPr>
        <w:spacing w:line="360" w:lineRule="auto"/>
        <w:rPr>
          <w:b/>
          <w:bCs/>
        </w:rPr>
      </w:pPr>
      <w:r w:rsidRPr="00F0184F">
        <w:rPr>
          <w:b/>
          <w:bCs/>
        </w:rPr>
        <w:t>Język angielski</w:t>
      </w:r>
    </w:p>
    <w:p w:rsidR="00C81ED0" w:rsidRPr="00F0184F" w:rsidRDefault="00C81ED0" w:rsidP="005E5EFD">
      <w:pPr>
        <w:rPr>
          <w:lang w:val="en-US"/>
        </w:rPr>
      </w:pPr>
      <w:r w:rsidRPr="00F0184F">
        <w:rPr>
          <w:lang w:val="en-US"/>
        </w:rPr>
        <w:t>Klasa 8  Repetytorium Ósmoklasisty , Malcolm Mann, Steve Taylore-Knowles, wyd. Macmillan +Ćwiczenia</w:t>
      </w:r>
      <w:bookmarkStart w:id="0" w:name="_GoBack"/>
      <w:bookmarkEnd w:id="0"/>
    </w:p>
    <w:p w:rsidR="00C81ED0" w:rsidRPr="00F0184F" w:rsidRDefault="00C81ED0" w:rsidP="005E5EFD">
      <w:pPr>
        <w:rPr>
          <w:lang w:val="en-US"/>
        </w:rPr>
      </w:pPr>
      <w:r w:rsidRPr="00F0184F">
        <w:rPr>
          <w:lang w:val="en-US"/>
        </w:rPr>
        <w:t xml:space="preserve">Klasa 8 dwujęzyczna:   Gold Experience B1+,Carolyn Barraclough, Megan Roderick, wyd. Pearson </w:t>
      </w:r>
    </w:p>
    <w:p w:rsidR="00C81ED0" w:rsidRPr="00F0184F" w:rsidRDefault="00C81ED0" w:rsidP="00AE6EA8">
      <w:pPr>
        <w:rPr>
          <w:lang w:val="en-US"/>
        </w:rPr>
      </w:pPr>
    </w:p>
    <w:p w:rsidR="00C81ED0" w:rsidRPr="00F0184F" w:rsidRDefault="00C81ED0" w:rsidP="00D87A70">
      <w:pPr>
        <w:rPr>
          <w:b/>
          <w:bCs/>
          <w:lang w:val="en-US"/>
        </w:rPr>
      </w:pPr>
      <w:r w:rsidRPr="00F0184F">
        <w:rPr>
          <w:b/>
          <w:bCs/>
          <w:lang w:val="en-US"/>
        </w:rPr>
        <w:t>Język hiszpański</w:t>
      </w:r>
    </w:p>
    <w:p w:rsidR="00C81ED0" w:rsidRPr="00F0184F" w:rsidRDefault="00C81ED0" w:rsidP="000B5A77">
      <w:pPr>
        <w:jc w:val="center"/>
        <w:rPr>
          <w:b/>
          <w:bCs/>
          <w:lang w:val="en-US"/>
        </w:rPr>
      </w:pPr>
    </w:p>
    <w:p w:rsidR="00C81ED0" w:rsidRPr="00F0184F" w:rsidRDefault="00C81ED0" w:rsidP="00D87A70">
      <w:r w:rsidRPr="00F0184F">
        <w:rPr>
          <w:lang w:val="en-US"/>
        </w:rPr>
        <w:t xml:space="preserve">Explora 2 Xavier PascualLópez, Agnieszka Dudziak-Szukała, Arleta Kaźmierczak, José Carlos García González, wyd. </w:t>
      </w:r>
      <w:r w:rsidRPr="00F0184F">
        <w:t>Draco a Espaciojoven z edinumen</w:t>
      </w:r>
    </w:p>
    <w:p w:rsidR="00C81ED0" w:rsidRPr="00F0184F" w:rsidRDefault="00C81ED0" w:rsidP="000B5A77">
      <w:pPr>
        <w:jc w:val="center"/>
      </w:pPr>
    </w:p>
    <w:p w:rsidR="00C81ED0" w:rsidRPr="00F0184F" w:rsidRDefault="00C81ED0" w:rsidP="00D87A70">
      <w:pPr>
        <w:rPr>
          <w:b/>
          <w:bCs/>
        </w:rPr>
      </w:pPr>
      <w:r w:rsidRPr="00F0184F">
        <w:rPr>
          <w:b/>
          <w:bCs/>
        </w:rPr>
        <w:t>Język niemiecki</w:t>
      </w:r>
    </w:p>
    <w:p w:rsidR="00C81ED0" w:rsidRPr="00F0184F" w:rsidRDefault="00C81ED0" w:rsidP="000B5A77">
      <w:pPr>
        <w:jc w:val="center"/>
      </w:pPr>
    </w:p>
    <w:p w:rsidR="00C81ED0" w:rsidRPr="00F0184F" w:rsidRDefault="00C81ED0" w:rsidP="00594C0E">
      <w:r w:rsidRPr="00F0184F">
        <w:t>Kompass Team 2. Podręcznik do języka niemieckiego dla klasy 8 + zeszyt ćwiczeń. E. Reymont, A. Sibiga, M. Jezierska-Wiejak. Wydawnictwo: WSZ PWN</w:t>
      </w:r>
    </w:p>
    <w:p w:rsidR="00C81ED0" w:rsidRPr="00F0184F" w:rsidRDefault="00C81ED0" w:rsidP="006C5A3A"/>
    <w:p w:rsidR="00C81ED0" w:rsidRPr="00F0184F" w:rsidRDefault="00C81ED0" w:rsidP="00FA01F4"/>
    <w:sectPr w:rsidR="00C81ED0" w:rsidRPr="00F0184F" w:rsidSect="00FF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647"/>
    <w:multiLevelType w:val="multilevel"/>
    <w:tmpl w:val="94F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F7E60C3"/>
    <w:multiLevelType w:val="hybridMultilevel"/>
    <w:tmpl w:val="5B44B0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DA701A"/>
    <w:multiLevelType w:val="hybridMultilevel"/>
    <w:tmpl w:val="15281340"/>
    <w:lvl w:ilvl="0" w:tplc="9706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60D64"/>
    <w:multiLevelType w:val="hybridMultilevel"/>
    <w:tmpl w:val="15281340"/>
    <w:lvl w:ilvl="0" w:tplc="9706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B85"/>
    <w:rsid w:val="0000184A"/>
    <w:rsid w:val="000204C4"/>
    <w:rsid w:val="00021E8A"/>
    <w:rsid w:val="000672F1"/>
    <w:rsid w:val="000A1771"/>
    <w:rsid w:val="000A7DDC"/>
    <w:rsid w:val="000B1E68"/>
    <w:rsid w:val="000B5A77"/>
    <w:rsid w:val="000C2570"/>
    <w:rsid w:val="000C2ACF"/>
    <w:rsid w:val="00101659"/>
    <w:rsid w:val="00113DC4"/>
    <w:rsid w:val="00135981"/>
    <w:rsid w:val="00136731"/>
    <w:rsid w:val="00150892"/>
    <w:rsid w:val="00163C9A"/>
    <w:rsid w:val="00167092"/>
    <w:rsid w:val="00187C76"/>
    <w:rsid w:val="001947DA"/>
    <w:rsid w:val="00195752"/>
    <w:rsid w:val="001B625D"/>
    <w:rsid w:val="001E5291"/>
    <w:rsid w:val="001E7D71"/>
    <w:rsid w:val="001F2414"/>
    <w:rsid w:val="001F6E3F"/>
    <w:rsid w:val="00202998"/>
    <w:rsid w:val="00205B5A"/>
    <w:rsid w:val="00224FA5"/>
    <w:rsid w:val="0025064B"/>
    <w:rsid w:val="00277E74"/>
    <w:rsid w:val="002843AD"/>
    <w:rsid w:val="00292D4A"/>
    <w:rsid w:val="002D5610"/>
    <w:rsid w:val="002E3A7F"/>
    <w:rsid w:val="0030166A"/>
    <w:rsid w:val="003024F5"/>
    <w:rsid w:val="00314320"/>
    <w:rsid w:val="00331B0F"/>
    <w:rsid w:val="00366E8E"/>
    <w:rsid w:val="003738F7"/>
    <w:rsid w:val="003832D2"/>
    <w:rsid w:val="00394EA6"/>
    <w:rsid w:val="003A0521"/>
    <w:rsid w:val="003B2673"/>
    <w:rsid w:val="003D66D9"/>
    <w:rsid w:val="004132B6"/>
    <w:rsid w:val="00454DC1"/>
    <w:rsid w:val="00464FB9"/>
    <w:rsid w:val="004650EA"/>
    <w:rsid w:val="00472AC5"/>
    <w:rsid w:val="00485FB7"/>
    <w:rsid w:val="004878A3"/>
    <w:rsid w:val="00497C03"/>
    <w:rsid w:val="004C5573"/>
    <w:rsid w:val="004E4E31"/>
    <w:rsid w:val="00521850"/>
    <w:rsid w:val="00524D8F"/>
    <w:rsid w:val="00525EC3"/>
    <w:rsid w:val="00542DD1"/>
    <w:rsid w:val="00563041"/>
    <w:rsid w:val="00594C0E"/>
    <w:rsid w:val="005A7B05"/>
    <w:rsid w:val="005B500C"/>
    <w:rsid w:val="005C4E0D"/>
    <w:rsid w:val="005D7EFC"/>
    <w:rsid w:val="005E5EFD"/>
    <w:rsid w:val="0060298D"/>
    <w:rsid w:val="006042AD"/>
    <w:rsid w:val="00624057"/>
    <w:rsid w:val="00650ED3"/>
    <w:rsid w:val="0065622A"/>
    <w:rsid w:val="006A26DE"/>
    <w:rsid w:val="006B5BE0"/>
    <w:rsid w:val="006C5A3A"/>
    <w:rsid w:val="006F0537"/>
    <w:rsid w:val="006F3695"/>
    <w:rsid w:val="006F3BBC"/>
    <w:rsid w:val="006F73D3"/>
    <w:rsid w:val="00725DB4"/>
    <w:rsid w:val="00726E9F"/>
    <w:rsid w:val="0074210F"/>
    <w:rsid w:val="00750426"/>
    <w:rsid w:val="0076060D"/>
    <w:rsid w:val="00776ABB"/>
    <w:rsid w:val="007841B8"/>
    <w:rsid w:val="007D3E50"/>
    <w:rsid w:val="008076D5"/>
    <w:rsid w:val="008150CF"/>
    <w:rsid w:val="00816241"/>
    <w:rsid w:val="0087064B"/>
    <w:rsid w:val="00873972"/>
    <w:rsid w:val="00881E87"/>
    <w:rsid w:val="008C05F1"/>
    <w:rsid w:val="008E5222"/>
    <w:rsid w:val="00900FA1"/>
    <w:rsid w:val="0091392C"/>
    <w:rsid w:val="00935B00"/>
    <w:rsid w:val="009547A2"/>
    <w:rsid w:val="009563B4"/>
    <w:rsid w:val="0096407E"/>
    <w:rsid w:val="00964F92"/>
    <w:rsid w:val="00987B85"/>
    <w:rsid w:val="00995B9F"/>
    <w:rsid w:val="009B24A4"/>
    <w:rsid w:val="009D45C6"/>
    <w:rsid w:val="00A027A3"/>
    <w:rsid w:val="00A26CEC"/>
    <w:rsid w:val="00A30F4E"/>
    <w:rsid w:val="00A657BF"/>
    <w:rsid w:val="00A9072D"/>
    <w:rsid w:val="00A92FDB"/>
    <w:rsid w:val="00AA297F"/>
    <w:rsid w:val="00AE6EA8"/>
    <w:rsid w:val="00AF3EE5"/>
    <w:rsid w:val="00B1456D"/>
    <w:rsid w:val="00B30EB9"/>
    <w:rsid w:val="00B54C69"/>
    <w:rsid w:val="00B62E91"/>
    <w:rsid w:val="00B6499A"/>
    <w:rsid w:val="00B66BB6"/>
    <w:rsid w:val="00BE1917"/>
    <w:rsid w:val="00BE2DF2"/>
    <w:rsid w:val="00C03615"/>
    <w:rsid w:val="00C10949"/>
    <w:rsid w:val="00C279E3"/>
    <w:rsid w:val="00C66BCD"/>
    <w:rsid w:val="00C81ED0"/>
    <w:rsid w:val="00C96EDE"/>
    <w:rsid w:val="00CA7B28"/>
    <w:rsid w:val="00CE6732"/>
    <w:rsid w:val="00D07EEF"/>
    <w:rsid w:val="00D25920"/>
    <w:rsid w:val="00D71598"/>
    <w:rsid w:val="00D71D23"/>
    <w:rsid w:val="00D72241"/>
    <w:rsid w:val="00D77E15"/>
    <w:rsid w:val="00D87A70"/>
    <w:rsid w:val="00DA064C"/>
    <w:rsid w:val="00DA74B8"/>
    <w:rsid w:val="00DD0E1F"/>
    <w:rsid w:val="00DD401F"/>
    <w:rsid w:val="00E12DF7"/>
    <w:rsid w:val="00E25C7C"/>
    <w:rsid w:val="00E34E73"/>
    <w:rsid w:val="00E57974"/>
    <w:rsid w:val="00E76FEF"/>
    <w:rsid w:val="00E82A0E"/>
    <w:rsid w:val="00E966DE"/>
    <w:rsid w:val="00EC2DDA"/>
    <w:rsid w:val="00ED5887"/>
    <w:rsid w:val="00ED6437"/>
    <w:rsid w:val="00EF46C6"/>
    <w:rsid w:val="00F00EF5"/>
    <w:rsid w:val="00F0184F"/>
    <w:rsid w:val="00F01D1D"/>
    <w:rsid w:val="00F26B7C"/>
    <w:rsid w:val="00F41530"/>
    <w:rsid w:val="00F52FDE"/>
    <w:rsid w:val="00F71F33"/>
    <w:rsid w:val="00F90DC2"/>
    <w:rsid w:val="00F93B34"/>
    <w:rsid w:val="00FA01F4"/>
    <w:rsid w:val="00FD5E22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62E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2E9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2E9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B62E91"/>
    <w:rPr>
      <w:rFonts w:ascii="Cambria" w:hAnsi="Cambria" w:cs="Cambria"/>
      <w:b/>
      <w:bCs/>
      <w:color w:val="4F81BD"/>
      <w:sz w:val="26"/>
      <w:szCs w:val="26"/>
      <w:lang w:eastAsia="pl-PL"/>
    </w:rPr>
  </w:style>
  <w:style w:type="paragraph" w:styleId="HTMLPreformatted">
    <w:name w:val="HTML Preformatted"/>
    <w:basedOn w:val="Normal"/>
    <w:link w:val="HTMLPreformattedChar"/>
    <w:uiPriority w:val="99"/>
    <w:rsid w:val="00136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731"/>
    <w:rPr>
      <w:rFonts w:ascii="Courier New" w:hAnsi="Courier New" w:cs="Courier New"/>
      <w:sz w:val="20"/>
      <w:szCs w:val="20"/>
      <w:lang w:eastAsia="pl-PL"/>
    </w:rPr>
  </w:style>
  <w:style w:type="character" w:customStyle="1" w:styleId="h1">
    <w:name w:val="h1"/>
    <w:basedOn w:val="DefaultParagraphFont"/>
    <w:uiPriority w:val="99"/>
    <w:rsid w:val="00EC2DDA"/>
  </w:style>
  <w:style w:type="character" w:customStyle="1" w:styleId="product-type-info">
    <w:name w:val="product-type-info"/>
    <w:basedOn w:val="DefaultParagraphFont"/>
    <w:uiPriority w:val="99"/>
    <w:rsid w:val="00EC2DDA"/>
  </w:style>
  <w:style w:type="paragraph" w:customStyle="1" w:styleId="no-rating">
    <w:name w:val="no-rating"/>
    <w:basedOn w:val="Normal"/>
    <w:uiPriority w:val="99"/>
    <w:rsid w:val="00EC2DD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EC2DDA"/>
    <w:rPr>
      <w:color w:val="0000FF"/>
      <w:u w:val="single"/>
    </w:rPr>
  </w:style>
  <w:style w:type="character" w:customStyle="1" w:styleId="label">
    <w:name w:val="label"/>
    <w:basedOn w:val="DefaultParagraphFont"/>
    <w:uiPriority w:val="99"/>
    <w:rsid w:val="00EC2DDA"/>
  </w:style>
  <w:style w:type="character" w:customStyle="1" w:styleId="value">
    <w:name w:val="value"/>
    <w:basedOn w:val="DefaultParagraphFont"/>
    <w:uiPriority w:val="99"/>
    <w:rsid w:val="00EC2DDA"/>
  </w:style>
  <w:style w:type="paragraph" w:styleId="BalloonText">
    <w:name w:val="Balloon Text"/>
    <w:basedOn w:val="Normal"/>
    <w:link w:val="BalloonTextChar"/>
    <w:uiPriority w:val="99"/>
    <w:semiHidden/>
    <w:rsid w:val="00A26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EC"/>
    <w:rPr>
      <w:rFonts w:ascii="Tahoma" w:hAnsi="Tahoma" w:cs="Tahoma"/>
      <w:sz w:val="16"/>
      <w:szCs w:val="16"/>
      <w:lang w:eastAsia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AF3EE5"/>
    <w:pPr>
      <w:keepNext/>
      <w:suppressAutoHyphens/>
      <w:spacing w:before="240" w:after="120"/>
      <w:jc w:val="center"/>
    </w:pPr>
    <w:rPr>
      <w:rFonts w:ascii="Arial" w:eastAsia="SimSun" w:hAnsi="Arial" w:cs="Ari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AF3EE5"/>
    <w:rPr>
      <w:rFonts w:ascii="Arial" w:eastAsia="SimSun" w:hAnsi="Arial" w:cs="Arial"/>
      <w:i/>
      <w:iCs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594923/Howarth+Ewa.html" TargetMode="External"/><Relationship Id="rId13" Type="http://schemas.openxmlformats.org/officeDocument/2006/relationships/hyperlink" Target="http://sklep.wsip.pl/autorzy/agnieszka-lechowicz-21145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vro.pl/autor/459968/%C5%BBegle%C5%84+Anita.html" TargetMode="External"/><Relationship Id="rId12" Type="http://schemas.openxmlformats.org/officeDocument/2006/relationships/hyperlink" Target="http://sklep.wsip.pl/autorzy/piotr-stankiewicz-211459/" TargetMode="External"/><Relationship Id="rId17" Type="http://schemas.openxmlformats.org/officeDocument/2006/relationships/hyperlink" Target="http://sklep.wsip.pl/autorzy/agnieszka-lechowicz-211453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lep.wsip.pl/autorzy/piotr-stankiewicz-21145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anita-zeglen-212794/" TargetMode="External"/><Relationship Id="rId11" Type="http://schemas.openxmlformats.org/officeDocument/2006/relationships/hyperlink" Target="http://sklep.wsip.pl/autorzy/maciej-lechowicz-211455/" TargetMode="External"/><Relationship Id="rId5" Type="http://schemas.openxmlformats.org/officeDocument/2006/relationships/hyperlink" Target="http://sklep.wsip.pl/autorzy/ewa-horwath-210491/" TargetMode="External"/><Relationship Id="rId15" Type="http://schemas.openxmlformats.org/officeDocument/2006/relationships/hyperlink" Target="http://sklep.wsip.pl/autorzy/maciej-lechowicz-211455/" TargetMode="External"/><Relationship Id="rId10" Type="http://schemas.openxmlformats.org/officeDocument/2006/relationships/hyperlink" Target="http://sklep.wsip.pl/autorzy/arkadiusz-glowacz-21330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niaksiazka.pl/autor/ewa-horwath" TargetMode="External"/><Relationship Id="rId14" Type="http://schemas.openxmlformats.org/officeDocument/2006/relationships/hyperlink" Target="http://sklep.wsip.pl/autorzy/arkadiusz-glowacz-2133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683</Words>
  <Characters>4101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nr 8</dc:creator>
  <cp:keywords/>
  <dc:description/>
  <cp:lastModifiedBy>pb</cp:lastModifiedBy>
  <cp:revision>7</cp:revision>
  <cp:lastPrinted>2018-06-06T08:46:00Z</cp:lastPrinted>
  <dcterms:created xsi:type="dcterms:W3CDTF">2018-07-03T07:17:00Z</dcterms:created>
  <dcterms:modified xsi:type="dcterms:W3CDTF">2018-08-31T06:19:00Z</dcterms:modified>
</cp:coreProperties>
</file>