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7" w:rsidRDefault="00C01D87">
      <w:pPr>
        <w:pStyle w:val="BodyText"/>
        <w:rPr>
          <w:rFonts w:ascii="Times New Roman"/>
          <w:sz w:val="20"/>
        </w:rPr>
      </w:pPr>
    </w:p>
    <w:p w:rsidR="00C01D87" w:rsidRDefault="00C01D87">
      <w:pPr>
        <w:pStyle w:val="BodyText"/>
        <w:spacing w:before="9"/>
        <w:rPr>
          <w:rFonts w:ascii="Times New Roman"/>
          <w:sz w:val="19"/>
        </w:rPr>
      </w:pPr>
    </w:p>
    <w:p w:rsidR="00C01D87" w:rsidRDefault="00C01D87">
      <w:pPr>
        <w:pStyle w:val="Title"/>
        <w:spacing w:line="208" w:lineRule="auto"/>
      </w:pPr>
      <w:bookmarkStart w:id="0" w:name="Szkoła_Podstawowa_Nr_21"/>
      <w:bookmarkEnd w:id="0"/>
      <w:r>
        <w:rPr>
          <w:color w:val="3B4650"/>
        </w:rPr>
        <w:t xml:space="preserve">Lista przyjętych do jednostki </w:t>
      </w:r>
    </w:p>
    <w:p w:rsidR="00C01D87" w:rsidRDefault="00C01D87">
      <w:pPr>
        <w:spacing w:before="376"/>
        <w:ind w:left="120"/>
        <w:rPr>
          <w:b/>
        </w:rPr>
      </w:pPr>
      <w:r>
        <w:rPr>
          <w:color w:val="3B4650"/>
        </w:rPr>
        <w:t xml:space="preserve">Jednostka: </w:t>
      </w:r>
      <w:r>
        <w:rPr>
          <w:b/>
          <w:color w:val="3B4650"/>
        </w:rPr>
        <w:t>Szkoła Podstawowa Nr 21</w:t>
      </w:r>
    </w:p>
    <w:p w:rsidR="00C01D87" w:rsidRDefault="00C01D87">
      <w:pPr>
        <w:pStyle w:val="BodyText"/>
        <w:rPr>
          <w:b/>
          <w:sz w:val="20"/>
        </w:rPr>
      </w:pPr>
    </w:p>
    <w:p w:rsidR="00C01D87" w:rsidRDefault="00C01D87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2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0"/>
        <w:gridCol w:w="5000"/>
      </w:tblGrid>
      <w:tr w:rsidR="00C01D87">
        <w:trPr>
          <w:trHeight w:val="280"/>
        </w:trPr>
        <w:tc>
          <w:tcPr>
            <w:tcW w:w="5000" w:type="dxa"/>
            <w:shd w:val="clear" w:color="auto" w:fill="BFCDDB"/>
          </w:tcPr>
          <w:p w:rsidR="00C01D87" w:rsidRPr="00D41C92" w:rsidRDefault="00C01D87" w:rsidP="00D41C92">
            <w:pPr>
              <w:pStyle w:val="TableParagraph"/>
              <w:spacing w:before="12" w:line="248" w:lineRule="exact"/>
              <w:ind w:left="1933" w:right="1923"/>
              <w:jc w:val="center"/>
              <w:rPr>
                <w:b/>
                <w:sz w:val="24"/>
              </w:rPr>
            </w:pPr>
            <w:r w:rsidRPr="00D41C92">
              <w:rPr>
                <w:b/>
                <w:color w:val="21384D"/>
                <w:sz w:val="24"/>
              </w:rPr>
              <w:t>Nazwisko</w:t>
            </w:r>
          </w:p>
        </w:tc>
        <w:tc>
          <w:tcPr>
            <w:tcW w:w="5000" w:type="dxa"/>
            <w:shd w:val="clear" w:color="auto" w:fill="BFCDDB"/>
          </w:tcPr>
          <w:p w:rsidR="00C01D87" w:rsidRPr="00D41C92" w:rsidRDefault="00C01D87" w:rsidP="00D41C92">
            <w:pPr>
              <w:pStyle w:val="TableParagraph"/>
              <w:spacing w:before="12" w:line="248" w:lineRule="exact"/>
              <w:ind w:left="1932" w:right="1923"/>
              <w:jc w:val="center"/>
              <w:rPr>
                <w:b/>
                <w:sz w:val="24"/>
              </w:rPr>
            </w:pPr>
            <w:r w:rsidRPr="00D41C92">
              <w:rPr>
                <w:b/>
                <w:color w:val="21384D"/>
                <w:sz w:val="24"/>
              </w:rPr>
              <w:t>Imię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Andres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Sebastian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Banaś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Jakub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Basta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Gabriela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Biduś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Aleksandra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Bober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Aleksandra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Buda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Bartosz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Chrzanowska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Nina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Darecka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Weronika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Dymkowska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Zuzanna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Furman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Julia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Gajor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Lena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Gamracka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Zofia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Grzebień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Adam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Guzek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Patrycja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Jakubowicz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Julia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Jurgilewicz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Julia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Kawalec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Alicja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Kisiel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Alan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Koczkodan-Baranowska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Sofija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Kolek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Nina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Kostrzewski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Alan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Kowalczyk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Antoni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Kozdraś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Julian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Kruczek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Emilia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Krymska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Hanna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Krzaczyńska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Wiktoria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Kusiak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Jędrzej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Leszczyński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Rafał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Łuczyk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Jakub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Łukaszewska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Aleksandra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Łukaszewska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Antonina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Łysakowski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Nataniel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Marszałek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Anna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Mazur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Oliwia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Miarecki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Sebastian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Mierzwa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Sebastian</w:t>
            </w:r>
          </w:p>
        </w:tc>
      </w:tr>
      <w:tr w:rsidR="00C01D87">
        <w:trPr>
          <w:trHeight w:val="277"/>
        </w:trPr>
        <w:tc>
          <w:tcPr>
            <w:tcW w:w="5000" w:type="dxa"/>
            <w:tcBorders>
              <w:bottom w:val="single" w:sz="6" w:space="0" w:color="A3A3A3"/>
            </w:tcBorders>
          </w:tcPr>
          <w:p w:rsidR="00C01D87" w:rsidRPr="00D41C92" w:rsidRDefault="00C01D87" w:rsidP="00D41C92">
            <w:pPr>
              <w:pStyle w:val="TableParagraph"/>
              <w:spacing w:line="241" w:lineRule="exact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Migut</w:t>
            </w:r>
          </w:p>
        </w:tc>
        <w:tc>
          <w:tcPr>
            <w:tcW w:w="5000" w:type="dxa"/>
            <w:tcBorders>
              <w:bottom w:val="single" w:sz="6" w:space="0" w:color="A3A3A3"/>
            </w:tcBorders>
          </w:tcPr>
          <w:p w:rsidR="00C01D87" w:rsidRPr="00D41C92" w:rsidRDefault="00C01D87" w:rsidP="00D41C92">
            <w:pPr>
              <w:pStyle w:val="TableParagraph"/>
              <w:spacing w:line="241" w:lineRule="exact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Patryk</w:t>
            </w:r>
          </w:p>
        </w:tc>
      </w:tr>
      <w:tr w:rsidR="00C01D87">
        <w:trPr>
          <w:trHeight w:val="277"/>
        </w:trPr>
        <w:tc>
          <w:tcPr>
            <w:tcW w:w="5000" w:type="dxa"/>
            <w:tcBorders>
              <w:top w:val="single" w:sz="6" w:space="0" w:color="A3A3A3"/>
            </w:tcBorders>
          </w:tcPr>
          <w:p w:rsidR="00C01D87" w:rsidRPr="00D41C92" w:rsidRDefault="00C01D87" w:rsidP="00D41C92">
            <w:pPr>
              <w:pStyle w:val="TableParagraph"/>
              <w:spacing w:before="14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Molczyk</w:t>
            </w:r>
          </w:p>
        </w:tc>
        <w:tc>
          <w:tcPr>
            <w:tcW w:w="5000" w:type="dxa"/>
            <w:tcBorders>
              <w:top w:val="single" w:sz="6" w:space="0" w:color="A3A3A3"/>
            </w:tcBorders>
          </w:tcPr>
          <w:p w:rsidR="00C01D87" w:rsidRPr="00D41C92" w:rsidRDefault="00C01D87" w:rsidP="00D41C92">
            <w:pPr>
              <w:pStyle w:val="TableParagraph"/>
              <w:spacing w:before="14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Maja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Mucha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Hubert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Niedziałek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Aniela</w:t>
            </w:r>
          </w:p>
        </w:tc>
      </w:tr>
    </w:tbl>
    <w:p w:rsidR="00C01D87" w:rsidRDefault="00C01D87">
      <w:pPr>
        <w:rPr>
          <w:sz w:val="24"/>
        </w:rPr>
        <w:sectPr w:rsidR="00C01D87">
          <w:footerReference w:type="default" r:id="rId6"/>
          <w:type w:val="continuous"/>
          <w:pgSz w:w="11900" w:h="16840"/>
          <w:pgMar w:top="1600" w:right="940" w:bottom="760" w:left="720" w:header="708" w:footer="578" w:gutter="0"/>
          <w:pgNumType w:start="1"/>
          <w:cols w:space="708"/>
        </w:sectPr>
      </w:pPr>
    </w:p>
    <w:p w:rsidR="00C01D87" w:rsidRDefault="00C01D87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2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0"/>
        <w:gridCol w:w="5000"/>
      </w:tblGrid>
      <w:tr w:rsidR="00C01D87">
        <w:trPr>
          <w:trHeight w:val="280"/>
        </w:trPr>
        <w:tc>
          <w:tcPr>
            <w:tcW w:w="5000" w:type="dxa"/>
            <w:shd w:val="clear" w:color="auto" w:fill="BFCDDB"/>
          </w:tcPr>
          <w:p w:rsidR="00C01D87" w:rsidRPr="00D41C92" w:rsidRDefault="00C01D87" w:rsidP="00D41C92">
            <w:pPr>
              <w:pStyle w:val="TableParagraph"/>
              <w:spacing w:before="12" w:line="248" w:lineRule="exact"/>
              <w:ind w:left="1933" w:right="1923"/>
              <w:jc w:val="center"/>
              <w:rPr>
                <w:b/>
                <w:sz w:val="24"/>
              </w:rPr>
            </w:pPr>
            <w:r w:rsidRPr="00D41C92">
              <w:rPr>
                <w:b/>
                <w:color w:val="21384D"/>
                <w:sz w:val="24"/>
              </w:rPr>
              <w:t>Nazwisko</w:t>
            </w:r>
          </w:p>
        </w:tc>
        <w:tc>
          <w:tcPr>
            <w:tcW w:w="5000" w:type="dxa"/>
            <w:shd w:val="clear" w:color="auto" w:fill="BFCDDB"/>
          </w:tcPr>
          <w:p w:rsidR="00C01D87" w:rsidRPr="00D41C92" w:rsidRDefault="00C01D87" w:rsidP="00D41C92">
            <w:pPr>
              <w:pStyle w:val="TableParagraph"/>
              <w:spacing w:before="12" w:line="248" w:lineRule="exact"/>
              <w:ind w:left="1932" w:right="1923"/>
              <w:jc w:val="center"/>
              <w:rPr>
                <w:b/>
                <w:sz w:val="24"/>
              </w:rPr>
            </w:pPr>
            <w:r w:rsidRPr="00D41C92">
              <w:rPr>
                <w:b/>
                <w:color w:val="21384D"/>
                <w:sz w:val="24"/>
              </w:rPr>
              <w:t>Imię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 w:rsidP="00D41C92">
            <w:pPr>
              <w:pStyle w:val="TableParagraph"/>
              <w:spacing w:before="52" w:line="208" w:lineRule="exact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Olejarski</w:t>
            </w:r>
          </w:p>
        </w:tc>
        <w:tc>
          <w:tcPr>
            <w:tcW w:w="5000" w:type="dxa"/>
          </w:tcPr>
          <w:p w:rsidR="00C01D87" w:rsidRPr="00D41C92" w:rsidRDefault="00C01D87" w:rsidP="00D41C92">
            <w:pPr>
              <w:pStyle w:val="TableParagraph"/>
              <w:spacing w:before="52" w:line="208" w:lineRule="exact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Pola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Opaluch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Julia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Orłowska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Magdalena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Pappagallo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Alan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Piątkowski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Miłosz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Płodzień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Lena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Przytocki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Wiktor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Pudełko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Alicja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Pudełko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Jakub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Rykowska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Lena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Rzepka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Amelia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Saj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Zuzanna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Sala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Sławomir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Simpson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Oscar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Skalny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Kornelia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Skiba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Zofia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Skorupka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Antonina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Strzępek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Szymon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Surowiec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Michał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Suszyło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Lena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Suszyło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Natasza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Synowiec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Jerzy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Szczepańska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Liliana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Szobak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Zuzanna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Szpieć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Weronika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Szpunar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Natalia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Tabaka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Jakub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Ulita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Franciszek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Ulita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Liliana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Węgrzyn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Oliwia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Wilczak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Michał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Wojtaszek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Lena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Wójcik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Hanna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Wójcik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Lena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Wyczawska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Gaja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Zaichkovska</w:t>
            </w:r>
          </w:p>
        </w:tc>
        <w:tc>
          <w:tcPr>
            <w:tcW w:w="5000" w:type="dxa"/>
          </w:tcPr>
          <w:p w:rsidR="00C01D87" w:rsidRPr="00D41C92" w:rsidRDefault="00C01D87" w:rsidP="001F580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Mari</w:t>
            </w:r>
            <w:bookmarkStart w:id="1" w:name="_GoBack"/>
            <w:bookmarkEnd w:id="1"/>
            <w:r w:rsidRPr="00D41C92">
              <w:rPr>
                <w:color w:val="3B4650"/>
                <w:sz w:val="24"/>
              </w:rPr>
              <w:t>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Zgórski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Oskar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Zielińska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Maja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Żak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Zuzanna</w:t>
            </w:r>
          </w:p>
        </w:tc>
      </w:tr>
      <w:tr w:rsidR="00C01D87">
        <w:trPr>
          <w:trHeight w:val="280"/>
        </w:trPr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Żyłka</w:t>
            </w:r>
          </w:p>
        </w:tc>
        <w:tc>
          <w:tcPr>
            <w:tcW w:w="5000" w:type="dxa"/>
          </w:tcPr>
          <w:p w:rsidR="00C01D87" w:rsidRPr="00D41C92" w:rsidRDefault="00C01D87">
            <w:pPr>
              <w:pStyle w:val="TableParagraph"/>
              <w:rPr>
                <w:sz w:val="24"/>
              </w:rPr>
            </w:pPr>
            <w:r w:rsidRPr="00D41C92">
              <w:rPr>
                <w:color w:val="3B4650"/>
                <w:sz w:val="24"/>
              </w:rPr>
              <w:t>Tomasz</w:t>
            </w:r>
          </w:p>
        </w:tc>
      </w:tr>
    </w:tbl>
    <w:p w:rsidR="00C01D87" w:rsidRDefault="00C01D87">
      <w:pPr>
        <w:pStyle w:val="BodyText"/>
        <w:rPr>
          <w:b/>
          <w:sz w:val="20"/>
        </w:rPr>
      </w:pPr>
    </w:p>
    <w:p w:rsidR="00C01D87" w:rsidRDefault="00C01D87">
      <w:pPr>
        <w:pStyle w:val="BodyText"/>
        <w:rPr>
          <w:b/>
          <w:sz w:val="20"/>
        </w:rPr>
      </w:pPr>
    </w:p>
    <w:p w:rsidR="00C01D87" w:rsidRDefault="00C01D87">
      <w:pPr>
        <w:pStyle w:val="BodyText"/>
        <w:spacing w:before="4"/>
        <w:rPr>
          <w:b/>
          <w:sz w:val="18"/>
        </w:rPr>
      </w:pPr>
    </w:p>
    <w:p w:rsidR="00C01D87" w:rsidRDefault="00C01D87">
      <w:pPr>
        <w:pStyle w:val="BodyText"/>
        <w:spacing w:before="93"/>
        <w:ind w:left="5140"/>
      </w:pPr>
      <w:r>
        <w:rPr>
          <w:color w:val="3B4650"/>
        </w:rPr>
        <w:t>Data publikacji listy: 8 kwietnia 2020r.</w:t>
      </w:r>
    </w:p>
    <w:sectPr w:rsidR="00C01D87" w:rsidSect="00FB235D">
      <w:pgSz w:w="11900" w:h="16840"/>
      <w:pgMar w:top="1600" w:right="940" w:bottom="760" w:left="720" w:header="0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87" w:rsidRDefault="00C01D87">
      <w:r>
        <w:separator/>
      </w:r>
    </w:p>
  </w:endnote>
  <w:endnote w:type="continuationSeparator" w:id="0">
    <w:p w:rsidR="00C01D87" w:rsidRDefault="00C0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87" w:rsidRDefault="00C01D87">
    <w:pPr>
      <w:pStyle w:val="BodyText"/>
      <w:spacing w:line="14" w:lineRule="auto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65pt;margin-top:802.1pt;width:43.4pt;height:10.95pt;z-index:-251656192;mso-position-horizontal-relative:page;mso-position-vertical-relative:page" filled="f" stroked="f">
          <v:textbox inset="0,0,0,0">
            <w:txbxContent>
              <w:p w:rsidR="00C01D87" w:rsidRDefault="00C01D8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 xml:space="preserve">Strona </w:t>
                </w:r>
                <w:r>
                  <w:rPr>
                    <w:color w:val="808080"/>
                    <w:sz w:val="16"/>
                  </w:rPr>
                  <w:fldChar w:fldCharType="begin"/>
                </w:r>
                <w:r>
                  <w:rPr>
                    <w:color w:val="808080"/>
                    <w:sz w:val="16"/>
                  </w:rPr>
                  <w:instrText xml:space="preserve"> PAGE </w:instrText>
                </w:r>
                <w:r>
                  <w:rPr>
                    <w:color w:val="808080"/>
                    <w:sz w:val="16"/>
                  </w:rPr>
                  <w:fldChar w:fldCharType="separate"/>
                </w:r>
                <w:r>
                  <w:rPr>
                    <w:noProof/>
                    <w:color w:val="808080"/>
                    <w:sz w:val="16"/>
                  </w:rPr>
                  <w:t>1</w:t>
                </w:r>
                <w:r>
                  <w:rPr>
                    <w:color w:val="808080"/>
                    <w:sz w:val="16"/>
                  </w:rPr>
                  <w:fldChar w:fldCharType="end"/>
                </w:r>
                <w:r>
                  <w:rPr>
                    <w:color w:val="808080"/>
                    <w:sz w:val="16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87" w:rsidRDefault="00C01D87">
      <w:r>
        <w:separator/>
      </w:r>
    </w:p>
  </w:footnote>
  <w:footnote w:type="continuationSeparator" w:id="0">
    <w:p w:rsidR="00C01D87" w:rsidRDefault="00C01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B7C"/>
    <w:rsid w:val="00046959"/>
    <w:rsid w:val="00077F25"/>
    <w:rsid w:val="001C424C"/>
    <w:rsid w:val="001F5807"/>
    <w:rsid w:val="00727B7C"/>
    <w:rsid w:val="00A94BC0"/>
    <w:rsid w:val="00AF5E58"/>
    <w:rsid w:val="00C01D87"/>
    <w:rsid w:val="00D41C92"/>
    <w:rsid w:val="00FB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5D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B235D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B235D"/>
  </w:style>
  <w:style w:type="character" w:customStyle="1" w:styleId="BodyTextChar">
    <w:name w:val="Body Text Char"/>
    <w:basedOn w:val="DefaultParagraphFont"/>
    <w:link w:val="BodyText"/>
    <w:uiPriority w:val="99"/>
    <w:semiHidden/>
    <w:rsid w:val="002F1E13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FB235D"/>
    <w:pPr>
      <w:spacing w:before="136"/>
      <w:ind w:left="4287" w:hanging="3687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E1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B235D"/>
  </w:style>
  <w:style w:type="paragraph" w:customStyle="1" w:styleId="TableParagraph">
    <w:name w:val="Table Paragraph"/>
    <w:basedOn w:val="Normal"/>
    <w:uiPriority w:val="99"/>
    <w:rsid w:val="00FB235D"/>
    <w:pPr>
      <w:spacing w:before="17" w:line="243" w:lineRule="exact"/>
      <w:ind w:left="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209</Words>
  <Characters>1260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przyjętych do jednostki </dc:title>
  <dc:subject/>
  <dc:creator>Stacjonarka</dc:creator>
  <cp:keywords/>
  <dc:description/>
  <cp:lastModifiedBy>Stacjonarka</cp:lastModifiedBy>
  <cp:revision>2</cp:revision>
  <dcterms:created xsi:type="dcterms:W3CDTF">2020-04-08T08:20:00Z</dcterms:created>
  <dcterms:modified xsi:type="dcterms:W3CDTF">2020-04-08T08:20:00Z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