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AC4" w:rsidRDefault="00222AC4" w:rsidP="00FA330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Regulamin</w:t>
      </w:r>
    </w:p>
    <w:p w:rsidR="00222AC4" w:rsidRPr="000642BA" w:rsidRDefault="00222AC4" w:rsidP="00FA330A">
      <w:pPr>
        <w:pStyle w:val="NoSpacing"/>
        <w:jc w:val="center"/>
        <w:rPr>
          <w:b/>
          <w:sz w:val="28"/>
          <w:szCs w:val="28"/>
        </w:rPr>
      </w:pPr>
      <w:r w:rsidRPr="000642BA">
        <w:rPr>
          <w:b/>
          <w:sz w:val="28"/>
          <w:szCs w:val="28"/>
        </w:rPr>
        <w:t>Muzeum Żup Krakowskich Wieliczka</w:t>
      </w:r>
    </w:p>
    <w:p w:rsidR="00222AC4" w:rsidRPr="006512B8" w:rsidRDefault="00222AC4" w:rsidP="00FA330A">
      <w:pPr>
        <w:pStyle w:val="NoSpacing"/>
        <w:jc w:val="center"/>
        <w:rPr>
          <w:b/>
          <w:sz w:val="20"/>
          <w:szCs w:val="20"/>
        </w:rPr>
      </w:pPr>
      <w:r w:rsidRPr="006512B8">
        <w:rPr>
          <w:b/>
          <w:sz w:val="20"/>
          <w:szCs w:val="20"/>
        </w:rPr>
        <w:t>zaprasza do udziału</w:t>
      </w:r>
    </w:p>
    <w:p w:rsidR="00222AC4" w:rsidRPr="006512B8" w:rsidRDefault="00222AC4" w:rsidP="00FA330A">
      <w:pPr>
        <w:pStyle w:val="NoSpacing"/>
        <w:jc w:val="center"/>
        <w:rPr>
          <w:b/>
          <w:sz w:val="20"/>
          <w:szCs w:val="20"/>
        </w:rPr>
      </w:pPr>
      <w:r w:rsidRPr="006512B8">
        <w:rPr>
          <w:b/>
          <w:sz w:val="20"/>
          <w:szCs w:val="20"/>
        </w:rPr>
        <w:t>w Ogólnopolskim konkursie plastycznym</w:t>
      </w:r>
    </w:p>
    <w:p w:rsidR="00222AC4" w:rsidRPr="00C824E1" w:rsidRDefault="00222AC4" w:rsidP="00FA330A">
      <w:pPr>
        <w:pStyle w:val="NoSpacing"/>
        <w:jc w:val="center"/>
        <w:rPr>
          <w:b/>
          <w:sz w:val="20"/>
          <w:szCs w:val="20"/>
        </w:rPr>
      </w:pPr>
    </w:p>
    <w:p w:rsidR="00222AC4" w:rsidRPr="00B96608" w:rsidRDefault="00222AC4" w:rsidP="00FA330A">
      <w:pPr>
        <w:pStyle w:val="NoSpacing"/>
        <w:jc w:val="center"/>
        <w:rPr>
          <w:b/>
          <w:color w:val="C00000"/>
          <w:sz w:val="24"/>
          <w:szCs w:val="24"/>
        </w:rPr>
      </w:pPr>
      <w:r w:rsidRPr="00B96608">
        <w:rPr>
          <w:b/>
          <w:color w:val="C00000"/>
          <w:sz w:val="24"/>
          <w:szCs w:val="24"/>
        </w:rPr>
        <w:t>„Z moich rodzinnych stron – zabytki zapomniane, warte ocalenia”</w:t>
      </w:r>
    </w:p>
    <w:p w:rsidR="00222AC4" w:rsidRPr="00E40128" w:rsidRDefault="00222AC4" w:rsidP="00FA330A">
      <w:pPr>
        <w:pStyle w:val="NoSpacing"/>
        <w:jc w:val="center"/>
        <w:rPr>
          <w:b/>
          <w:sz w:val="20"/>
          <w:szCs w:val="20"/>
          <w:u w:val="single"/>
        </w:rPr>
      </w:pPr>
    </w:p>
    <w:p w:rsidR="00222AC4" w:rsidRPr="000642BA" w:rsidRDefault="00222AC4" w:rsidP="00FA330A">
      <w:pPr>
        <w:rPr>
          <w:b/>
          <w:sz w:val="20"/>
          <w:szCs w:val="20"/>
          <w:u w:val="single"/>
        </w:rPr>
      </w:pPr>
      <w:r w:rsidRPr="000642BA">
        <w:rPr>
          <w:b/>
          <w:sz w:val="20"/>
          <w:szCs w:val="20"/>
          <w:u w:val="single"/>
        </w:rPr>
        <w:t>Cel konkursu:</w:t>
      </w:r>
    </w:p>
    <w:p w:rsidR="00222AC4" w:rsidRPr="000642BA" w:rsidRDefault="00222AC4" w:rsidP="00FA330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642BA">
        <w:rPr>
          <w:b/>
          <w:sz w:val="20"/>
          <w:szCs w:val="20"/>
        </w:rPr>
        <w:t>Zainteresowanie dzieci i młodzieży najbliższym otoczeniem, przybliżenie wiedzy o ważnych i godnych poznania zabytkach.</w:t>
      </w:r>
    </w:p>
    <w:p w:rsidR="00222AC4" w:rsidRPr="000642BA" w:rsidRDefault="00222AC4" w:rsidP="00FA330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642BA">
        <w:rPr>
          <w:b/>
          <w:sz w:val="20"/>
          <w:szCs w:val="20"/>
        </w:rPr>
        <w:t>Uwrażliwienie na piękno wyjątkowych zabytków architektury .</w:t>
      </w:r>
    </w:p>
    <w:p w:rsidR="00222AC4" w:rsidRPr="000642BA" w:rsidRDefault="00222AC4" w:rsidP="00FA330A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0642BA">
        <w:rPr>
          <w:b/>
          <w:sz w:val="20"/>
          <w:szCs w:val="20"/>
        </w:rPr>
        <w:t xml:space="preserve">Kształtowanie emocjonalnego stosunku do zabytków i </w:t>
      </w:r>
      <w:r>
        <w:rPr>
          <w:b/>
          <w:sz w:val="20"/>
          <w:szCs w:val="20"/>
        </w:rPr>
        <w:t xml:space="preserve">uświadamianie </w:t>
      </w:r>
      <w:r w:rsidRPr="000642BA">
        <w:rPr>
          <w:b/>
          <w:sz w:val="20"/>
          <w:szCs w:val="20"/>
        </w:rPr>
        <w:t>potrzeby ich ochrony.</w:t>
      </w:r>
    </w:p>
    <w:p w:rsidR="00222AC4" w:rsidRPr="000642BA" w:rsidRDefault="00222AC4" w:rsidP="00FA330A">
      <w:pPr>
        <w:rPr>
          <w:b/>
          <w:sz w:val="20"/>
          <w:szCs w:val="20"/>
          <w:u w:val="single"/>
        </w:rPr>
      </w:pPr>
      <w:r w:rsidRPr="000642BA">
        <w:rPr>
          <w:b/>
          <w:sz w:val="20"/>
          <w:szCs w:val="20"/>
          <w:u w:val="single"/>
        </w:rPr>
        <w:t>Adresat  konkursu:</w:t>
      </w:r>
    </w:p>
    <w:p w:rsidR="00222AC4" w:rsidRPr="000642BA" w:rsidRDefault="00222AC4" w:rsidP="00FA330A">
      <w:pPr>
        <w:rPr>
          <w:b/>
          <w:sz w:val="20"/>
          <w:szCs w:val="20"/>
        </w:rPr>
      </w:pPr>
      <w:r w:rsidRPr="000642BA">
        <w:rPr>
          <w:b/>
          <w:sz w:val="20"/>
          <w:szCs w:val="20"/>
        </w:rPr>
        <w:t xml:space="preserve">Konkurs kierowany jest do dzieci i młodzieży w wieku od 6  do 18 lat. </w:t>
      </w:r>
    </w:p>
    <w:p w:rsidR="00222AC4" w:rsidRPr="000642BA" w:rsidRDefault="00222AC4" w:rsidP="00FA330A">
      <w:pPr>
        <w:rPr>
          <w:b/>
          <w:sz w:val="20"/>
          <w:szCs w:val="20"/>
          <w:u w:val="single"/>
        </w:rPr>
      </w:pPr>
      <w:r w:rsidRPr="000642BA">
        <w:rPr>
          <w:b/>
          <w:sz w:val="20"/>
          <w:szCs w:val="20"/>
          <w:u w:val="single"/>
        </w:rPr>
        <w:t>Przedmiot konkursu:</w:t>
      </w:r>
    </w:p>
    <w:p w:rsidR="00222AC4" w:rsidRPr="000642BA" w:rsidRDefault="00222AC4" w:rsidP="00FA330A">
      <w:pPr>
        <w:rPr>
          <w:b/>
          <w:sz w:val="20"/>
          <w:szCs w:val="20"/>
        </w:rPr>
      </w:pPr>
      <w:r w:rsidRPr="000642BA">
        <w:rPr>
          <w:b/>
          <w:sz w:val="20"/>
          <w:szCs w:val="20"/>
        </w:rPr>
        <w:t xml:space="preserve">Przedmiotem konkursu są prace przedstawiające zabytki z najbliższej okolicy </w:t>
      </w:r>
      <w:r>
        <w:rPr>
          <w:b/>
          <w:sz w:val="20"/>
          <w:szCs w:val="20"/>
        </w:rPr>
        <w:t xml:space="preserve">zamieszkania </w:t>
      </w:r>
      <w:r w:rsidRPr="000642BA">
        <w:rPr>
          <w:b/>
          <w:sz w:val="20"/>
          <w:szCs w:val="20"/>
        </w:rPr>
        <w:t>uczestnika konkursu .</w:t>
      </w:r>
    </w:p>
    <w:p w:rsidR="00222AC4" w:rsidRPr="000642BA" w:rsidRDefault="00222AC4" w:rsidP="00FA330A">
      <w:pPr>
        <w:rPr>
          <w:b/>
          <w:sz w:val="20"/>
          <w:szCs w:val="20"/>
          <w:u w:val="single"/>
        </w:rPr>
      </w:pPr>
      <w:r w:rsidRPr="000642BA">
        <w:rPr>
          <w:b/>
          <w:sz w:val="20"/>
          <w:szCs w:val="20"/>
          <w:u w:val="single"/>
        </w:rPr>
        <w:t>Technika prac:</w:t>
      </w:r>
    </w:p>
    <w:p w:rsidR="00222AC4" w:rsidRPr="000642BA" w:rsidRDefault="00222AC4" w:rsidP="00FA330A">
      <w:pPr>
        <w:rPr>
          <w:b/>
          <w:sz w:val="20"/>
          <w:szCs w:val="20"/>
          <w:u w:val="single"/>
        </w:rPr>
      </w:pPr>
      <w:r w:rsidRPr="000642BA">
        <w:rPr>
          <w:b/>
          <w:sz w:val="20"/>
          <w:szCs w:val="20"/>
        </w:rPr>
        <w:t>Malarstwo, rysunek. Prace nadesłane na konkurs muszą być wykonane samodzielnie</w:t>
      </w:r>
      <w:r>
        <w:rPr>
          <w:b/>
          <w:sz w:val="20"/>
          <w:szCs w:val="20"/>
        </w:rPr>
        <w:t>,</w:t>
      </w:r>
      <w:r w:rsidRPr="000642BA">
        <w:rPr>
          <w:b/>
          <w:sz w:val="20"/>
          <w:szCs w:val="20"/>
        </w:rPr>
        <w:t xml:space="preserve"> nigdzie wcześniej nie przedstawiane na innych konkursach (prosimy o pisemne potwierdzenie tego faktu przez opiekunów uczestników konkursu).</w:t>
      </w:r>
      <w:r>
        <w:rPr>
          <w:b/>
          <w:sz w:val="20"/>
          <w:szCs w:val="20"/>
        </w:rPr>
        <w:t xml:space="preserve"> Format prac -</w:t>
      </w:r>
      <w:r w:rsidRPr="000642BA">
        <w:rPr>
          <w:b/>
          <w:sz w:val="20"/>
          <w:szCs w:val="20"/>
        </w:rPr>
        <w:t xml:space="preserve"> A 3. Prac konkursowych nie należy oprawiać.</w:t>
      </w:r>
    </w:p>
    <w:p w:rsidR="00222AC4" w:rsidRPr="008B5A83" w:rsidRDefault="00222AC4" w:rsidP="00FA330A">
      <w:pPr>
        <w:rPr>
          <w:b/>
          <w:color w:val="FF0000"/>
          <w:sz w:val="20"/>
          <w:szCs w:val="20"/>
          <w:u w:val="single"/>
        </w:rPr>
      </w:pPr>
      <w:r w:rsidRPr="008B5A83">
        <w:rPr>
          <w:b/>
          <w:color w:val="FF0000"/>
          <w:sz w:val="20"/>
          <w:szCs w:val="20"/>
          <w:u w:val="single"/>
        </w:rPr>
        <w:t>Prace opisujemy wg wzoru na tylnej stronie:</w:t>
      </w:r>
    </w:p>
    <w:p w:rsidR="00222AC4" w:rsidRPr="008B5A83" w:rsidRDefault="00222AC4" w:rsidP="00FA330A">
      <w:pPr>
        <w:rPr>
          <w:b/>
          <w:color w:val="FF0000"/>
          <w:sz w:val="20"/>
          <w:szCs w:val="20"/>
        </w:rPr>
      </w:pPr>
      <w:r w:rsidRPr="008B5A83">
        <w:rPr>
          <w:b/>
          <w:color w:val="FF0000"/>
          <w:sz w:val="20"/>
          <w:szCs w:val="20"/>
        </w:rPr>
        <w:t>-imię, nazwisko i wiek autora pracy</w:t>
      </w:r>
    </w:p>
    <w:p w:rsidR="00222AC4" w:rsidRPr="008B5A83" w:rsidRDefault="00222AC4" w:rsidP="00FA330A">
      <w:pPr>
        <w:rPr>
          <w:b/>
          <w:color w:val="FF0000"/>
          <w:sz w:val="20"/>
          <w:szCs w:val="20"/>
        </w:rPr>
      </w:pPr>
      <w:r w:rsidRPr="008B5A83">
        <w:rPr>
          <w:b/>
          <w:color w:val="FF0000"/>
          <w:sz w:val="20"/>
          <w:szCs w:val="20"/>
        </w:rPr>
        <w:t>- dokładny adres szkoły lub placówki, w której praca została wykonywana</w:t>
      </w:r>
    </w:p>
    <w:p w:rsidR="00222AC4" w:rsidRPr="008B5A83" w:rsidRDefault="00222AC4" w:rsidP="00FA330A">
      <w:pPr>
        <w:rPr>
          <w:b/>
          <w:color w:val="FF0000"/>
          <w:sz w:val="20"/>
          <w:szCs w:val="20"/>
        </w:rPr>
      </w:pPr>
      <w:r w:rsidRPr="008B5A83">
        <w:rPr>
          <w:b/>
          <w:color w:val="FF0000"/>
          <w:sz w:val="20"/>
          <w:szCs w:val="20"/>
        </w:rPr>
        <w:t>-imię i nazwisko nauczyciela</w:t>
      </w:r>
      <w:bookmarkStart w:id="0" w:name="_GoBack"/>
      <w:bookmarkEnd w:id="0"/>
      <w:r w:rsidRPr="008B5A83">
        <w:rPr>
          <w:b/>
          <w:color w:val="FF0000"/>
          <w:sz w:val="20"/>
          <w:szCs w:val="20"/>
        </w:rPr>
        <w:t>, telefon kontaktowy/e-mail</w:t>
      </w:r>
    </w:p>
    <w:p w:rsidR="00222AC4" w:rsidRPr="000642BA" w:rsidRDefault="00222AC4" w:rsidP="00FA330A">
      <w:pPr>
        <w:rPr>
          <w:b/>
          <w:sz w:val="20"/>
          <w:szCs w:val="20"/>
        </w:rPr>
      </w:pPr>
      <w:r w:rsidRPr="008B5A83">
        <w:rPr>
          <w:b/>
          <w:color w:val="FF0000"/>
          <w:sz w:val="20"/>
          <w:szCs w:val="20"/>
        </w:rPr>
        <w:t xml:space="preserve">- nazwę obiektu i  miejscowość gdzie się znajduje </w:t>
      </w:r>
    </w:p>
    <w:p w:rsidR="00222AC4" w:rsidRPr="000642BA" w:rsidRDefault="00222AC4" w:rsidP="00FA330A">
      <w:pPr>
        <w:rPr>
          <w:b/>
          <w:sz w:val="20"/>
          <w:szCs w:val="20"/>
        </w:rPr>
      </w:pPr>
      <w:r w:rsidRPr="000642BA">
        <w:rPr>
          <w:b/>
          <w:sz w:val="20"/>
          <w:szCs w:val="20"/>
        </w:rPr>
        <w:t xml:space="preserve">- zgodę dla organizatora konkursu </w:t>
      </w:r>
      <w:r>
        <w:rPr>
          <w:b/>
          <w:sz w:val="20"/>
          <w:szCs w:val="20"/>
        </w:rPr>
        <w:t>na</w:t>
      </w:r>
      <w:r>
        <w:rPr>
          <w:sz w:val="20"/>
          <w:szCs w:val="20"/>
        </w:rPr>
        <w:t xml:space="preserve"> przetwarzanie i wykorzystanie</w:t>
      </w:r>
      <w:r w:rsidRPr="000642BA">
        <w:rPr>
          <w:sz w:val="20"/>
          <w:szCs w:val="20"/>
        </w:rPr>
        <w:t xml:space="preserve"> przesłanych danych osobowych i prac do celów promujących konkurs i wystawę.</w:t>
      </w:r>
    </w:p>
    <w:p w:rsidR="00222AC4" w:rsidRDefault="00222AC4" w:rsidP="00FA330A">
      <w:pPr>
        <w:rPr>
          <w:b/>
          <w:sz w:val="20"/>
          <w:szCs w:val="20"/>
          <w:u w:val="single"/>
        </w:rPr>
      </w:pPr>
    </w:p>
    <w:p w:rsidR="00222AC4" w:rsidRPr="000642BA" w:rsidRDefault="00222AC4" w:rsidP="00FA330A">
      <w:pPr>
        <w:rPr>
          <w:b/>
          <w:sz w:val="20"/>
          <w:szCs w:val="20"/>
          <w:u w:val="single"/>
        </w:rPr>
      </w:pPr>
      <w:r w:rsidRPr="000642BA">
        <w:rPr>
          <w:b/>
          <w:sz w:val="20"/>
          <w:szCs w:val="20"/>
          <w:u w:val="single"/>
        </w:rPr>
        <w:t>Organizacja:</w:t>
      </w:r>
    </w:p>
    <w:p w:rsidR="00222AC4" w:rsidRPr="000642BA" w:rsidRDefault="00222AC4" w:rsidP="00FA330A">
      <w:pPr>
        <w:pStyle w:val="NoSpacing"/>
        <w:rPr>
          <w:b/>
          <w:sz w:val="20"/>
          <w:szCs w:val="20"/>
        </w:rPr>
      </w:pPr>
      <w:r w:rsidRPr="000642BA">
        <w:rPr>
          <w:b/>
          <w:sz w:val="20"/>
          <w:szCs w:val="20"/>
        </w:rPr>
        <w:t>Każdy uczestnik może przekazać tylko 1 pracę.</w:t>
      </w:r>
    </w:p>
    <w:p w:rsidR="00222AC4" w:rsidRDefault="00222AC4" w:rsidP="00FA330A">
      <w:pPr>
        <w:rPr>
          <w:b/>
          <w:color w:val="FF0000"/>
          <w:sz w:val="20"/>
          <w:szCs w:val="20"/>
        </w:rPr>
      </w:pPr>
      <w:r w:rsidRPr="00C359B4">
        <w:rPr>
          <w:b/>
          <w:color w:val="FF0000"/>
          <w:sz w:val="20"/>
          <w:szCs w:val="20"/>
          <w:u w:val="single"/>
        </w:rPr>
        <w:t>Ostateczny termin</w:t>
      </w:r>
      <w:r w:rsidRPr="00C359B4">
        <w:rPr>
          <w:b/>
          <w:color w:val="FF0000"/>
          <w:sz w:val="20"/>
          <w:szCs w:val="20"/>
        </w:rPr>
        <w:t xml:space="preserve"> oddania prac to  22 listopada 2019r.</w:t>
      </w:r>
    </w:p>
    <w:p w:rsidR="00222AC4" w:rsidRDefault="00222AC4" w:rsidP="00FA330A">
      <w:pPr>
        <w:rPr>
          <w:b/>
          <w:color w:val="FF0000"/>
          <w:sz w:val="20"/>
          <w:szCs w:val="20"/>
        </w:rPr>
      </w:pPr>
      <w:r w:rsidRPr="008B5A83">
        <w:rPr>
          <w:b/>
          <w:color w:val="FF0000"/>
          <w:sz w:val="20"/>
          <w:szCs w:val="20"/>
          <w:u w:val="single"/>
        </w:rPr>
        <w:t>Prace konkursowe wraz z oświadczeniem</w:t>
      </w:r>
      <w:r>
        <w:rPr>
          <w:b/>
          <w:color w:val="FF0000"/>
          <w:sz w:val="20"/>
          <w:szCs w:val="20"/>
        </w:rPr>
        <w:t xml:space="preserve">, które znajduje się poniżej, należy przynieść </w:t>
      </w:r>
      <w:r w:rsidRPr="00C359B4">
        <w:rPr>
          <w:b/>
          <w:color w:val="FF0000"/>
          <w:sz w:val="20"/>
          <w:szCs w:val="20"/>
        </w:rPr>
        <w:t xml:space="preserve">do sali 208 </w:t>
      </w:r>
      <w:r>
        <w:rPr>
          <w:b/>
          <w:color w:val="FF0000"/>
          <w:sz w:val="20"/>
          <w:szCs w:val="20"/>
        </w:rPr>
        <w:t xml:space="preserve"> do p. Alicja Mitoń nauczyciela plastyki.</w:t>
      </w:r>
    </w:p>
    <w:p w:rsidR="00222AC4" w:rsidRPr="00C359B4" w:rsidRDefault="00222AC4" w:rsidP="00C359B4">
      <w:pPr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Prace pozostawione gdzie indziej nie będą brane pod uwagę.</w:t>
      </w:r>
    </w:p>
    <w:p w:rsidR="00222AC4" w:rsidRPr="000642BA" w:rsidRDefault="00222AC4" w:rsidP="00FA330A">
      <w:pPr>
        <w:pStyle w:val="ListParagraph"/>
        <w:ind w:left="0"/>
        <w:rPr>
          <w:b/>
          <w:sz w:val="20"/>
          <w:szCs w:val="20"/>
          <w:u w:val="single"/>
        </w:rPr>
      </w:pPr>
      <w:r w:rsidRPr="000642BA">
        <w:rPr>
          <w:b/>
          <w:sz w:val="20"/>
          <w:szCs w:val="20"/>
          <w:u w:val="single"/>
        </w:rPr>
        <w:t>Organizatorzy zastrzegają sobie prawo do:</w:t>
      </w:r>
    </w:p>
    <w:p w:rsidR="00222AC4" w:rsidRPr="000642BA" w:rsidRDefault="00222AC4" w:rsidP="00FA330A">
      <w:pPr>
        <w:pStyle w:val="ListParagraph"/>
        <w:ind w:left="0"/>
        <w:rPr>
          <w:b/>
          <w:sz w:val="20"/>
          <w:szCs w:val="20"/>
        </w:rPr>
      </w:pPr>
      <w:r w:rsidRPr="000642BA">
        <w:rPr>
          <w:b/>
          <w:sz w:val="20"/>
          <w:szCs w:val="20"/>
        </w:rPr>
        <w:t>- przejęcia  wszystkich prac  na rzecz Muzeum,</w:t>
      </w:r>
    </w:p>
    <w:p w:rsidR="00222AC4" w:rsidRPr="000642BA" w:rsidRDefault="00222AC4" w:rsidP="00FA330A">
      <w:pPr>
        <w:pStyle w:val="ListParagraph"/>
        <w:ind w:left="0"/>
        <w:rPr>
          <w:b/>
          <w:sz w:val="20"/>
          <w:szCs w:val="20"/>
        </w:rPr>
      </w:pPr>
      <w:r w:rsidRPr="000642BA">
        <w:rPr>
          <w:b/>
          <w:sz w:val="20"/>
          <w:szCs w:val="20"/>
        </w:rPr>
        <w:t>- wyboru najciekawszych prac na wystawę pokonkursową ,</w:t>
      </w:r>
    </w:p>
    <w:p w:rsidR="00222AC4" w:rsidRPr="000642BA" w:rsidRDefault="00222AC4" w:rsidP="00FA330A">
      <w:pPr>
        <w:pStyle w:val="ListParagraph"/>
        <w:ind w:left="0"/>
        <w:rPr>
          <w:b/>
          <w:sz w:val="20"/>
          <w:szCs w:val="20"/>
        </w:rPr>
      </w:pPr>
      <w:r w:rsidRPr="000642BA">
        <w:rPr>
          <w:b/>
          <w:sz w:val="20"/>
          <w:szCs w:val="20"/>
        </w:rPr>
        <w:t>- wykorzystania prac w celach promocyjnych w wydawnictwach, prasie, TV, na portalach oraz na stronie internetowej Muzeum</w:t>
      </w:r>
      <w:r>
        <w:rPr>
          <w:b/>
          <w:sz w:val="20"/>
          <w:szCs w:val="20"/>
        </w:rPr>
        <w:t>.</w:t>
      </w:r>
      <w:r w:rsidRPr="000642BA">
        <w:rPr>
          <w:b/>
          <w:sz w:val="20"/>
          <w:szCs w:val="20"/>
        </w:rPr>
        <w:t xml:space="preserve"> </w:t>
      </w:r>
    </w:p>
    <w:p w:rsidR="00222AC4" w:rsidRPr="000642BA" w:rsidRDefault="00222AC4" w:rsidP="00FA330A">
      <w:pPr>
        <w:pStyle w:val="ListParagraph"/>
        <w:ind w:left="0"/>
        <w:rPr>
          <w:b/>
          <w:sz w:val="20"/>
          <w:szCs w:val="20"/>
        </w:rPr>
      </w:pPr>
    </w:p>
    <w:p w:rsidR="00222AC4" w:rsidRPr="000642BA" w:rsidRDefault="00222AC4" w:rsidP="00FA330A">
      <w:pPr>
        <w:pStyle w:val="ListParagraph"/>
        <w:ind w:left="0"/>
        <w:rPr>
          <w:b/>
          <w:sz w:val="20"/>
          <w:szCs w:val="20"/>
          <w:u w:val="single"/>
        </w:rPr>
      </w:pPr>
      <w:r w:rsidRPr="000642BA">
        <w:rPr>
          <w:b/>
          <w:sz w:val="20"/>
          <w:szCs w:val="20"/>
          <w:u w:val="single"/>
        </w:rPr>
        <w:t>Uczestnictwo w konkursie jest jednoznaczne z zaakceptowaniem niniejszego regulaminu.</w:t>
      </w:r>
    </w:p>
    <w:p w:rsidR="00222AC4" w:rsidRPr="000642BA" w:rsidRDefault="00222AC4" w:rsidP="00FA330A">
      <w:pPr>
        <w:pStyle w:val="ListParagraph"/>
        <w:ind w:left="0"/>
        <w:rPr>
          <w:b/>
          <w:sz w:val="20"/>
          <w:szCs w:val="20"/>
        </w:rPr>
      </w:pPr>
    </w:p>
    <w:p w:rsidR="00222AC4" w:rsidRPr="000642BA" w:rsidRDefault="00222AC4" w:rsidP="00FA330A">
      <w:pPr>
        <w:pStyle w:val="ListParagraph"/>
        <w:ind w:left="0"/>
        <w:rPr>
          <w:b/>
          <w:sz w:val="20"/>
          <w:szCs w:val="20"/>
        </w:rPr>
      </w:pPr>
      <w:r w:rsidRPr="000642BA">
        <w:rPr>
          <w:b/>
          <w:sz w:val="20"/>
          <w:szCs w:val="20"/>
        </w:rPr>
        <w:t>Zagadnienia nie objęte niniejszym regulaminem rozstrzyga organizator.</w:t>
      </w:r>
    </w:p>
    <w:p w:rsidR="00222AC4" w:rsidRDefault="00222AC4" w:rsidP="00FA330A">
      <w:pPr>
        <w:pStyle w:val="ListParagraph"/>
        <w:ind w:left="0"/>
        <w:jc w:val="center"/>
        <w:rPr>
          <w:b/>
          <w:sz w:val="20"/>
          <w:szCs w:val="20"/>
        </w:rPr>
      </w:pPr>
    </w:p>
    <w:p w:rsidR="00222AC4" w:rsidRPr="00C359B4" w:rsidRDefault="00222AC4" w:rsidP="00C359B4">
      <w:pPr>
        <w:jc w:val="center"/>
        <w:rPr>
          <w:sz w:val="24"/>
          <w:szCs w:val="24"/>
        </w:rPr>
      </w:pPr>
      <w:r w:rsidRPr="00C359B4">
        <w:rPr>
          <w:sz w:val="24"/>
          <w:szCs w:val="24"/>
        </w:rPr>
        <w:t>OŚWIADCZENIE</w:t>
      </w:r>
    </w:p>
    <w:p w:rsidR="00222AC4" w:rsidRPr="00C359B4" w:rsidRDefault="00222AC4" w:rsidP="00C359B4">
      <w:pPr>
        <w:rPr>
          <w:sz w:val="24"/>
          <w:szCs w:val="24"/>
        </w:rPr>
      </w:pPr>
    </w:p>
    <w:p w:rsidR="00222AC4" w:rsidRPr="00C359B4" w:rsidRDefault="00222AC4" w:rsidP="00C359B4">
      <w:pPr>
        <w:rPr>
          <w:sz w:val="24"/>
          <w:szCs w:val="24"/>
        </w:rPr>
      </w:pPr>
      <w:r w:rsidRPr="00C359B4">
        <w:rPr>
          <w:sz w:val="24"/>
          <w:szCs w:val="24"/>
        </w:rPr>
        <w:t xml:space="preserve">Wyrażam zgodę na udział …………………………………………………………………………, </w:t>
      </w:r>
    </w:p>
    <w:p w:rsidR="00222AC4" w:rsidRPr="00C359B4" w:rsidRDefault="00222AC4" w:rsidP="00C359B4">
      <w:pPr>
        <w:rPr>
          <w:sz w:val="24"/>
          <w:szCs w:val="24"/>
        </w:rPr>
      </w:pPr>
      <w:r w:rsidRPr="00C359B4">
        <w:rPr>
          <w:sz w:val="24"/>
          <w:szCs w:val="24"/>
        </w:rPr>
        <w:t>lat……………….</w:t>
      </w:r>
    </w:p>
    <w:p w:rsidR="00222AC4" w:rsidRPr="00C359B4" w:rsidRDefault="00222AC4" w:rsidP="00C359B4">
      <w:pPr>
        <w:rPr>
          <w:sz w:val="24"/>
          <w:szCs w:val="24"/>
        </w:rPr>
      </w:pPr>
      <w:r w:rsidRPr="00C359B4">
        <w:rPr>
          <w:sz w:val="24"/>
          <w:szCs w:val="24"/>
        </w:rPr>
        <w:t xml:space="preserve">w konkursie plastycznym </w:t>
      </w:r>
      <w:r w:rsidRPr="00C359B4">
        <w:rPr>
          <w:b/>
          <w:sz w:val="24"/>
          <w:szCs w:val="24"/>
        </w:rPr>
        <w:t>„Z moich rodzinnych stron – zabytki zapomniane, warte ocalenia”</w:t>
      </w:r>
      <w:r w:rsidRPr="00C359B4">
        <w:rPr>
          <w:sz w:val="24"/>
          <w:szCs w:val="24"/>
        </w:rPr>
        <w:t xml:space="preserve"> oraz na wykorzystanie  pracy i danych osobowych  uczestnika przez Organizatora  na potrzeby konkursu, wystawy pokonkursowej oraz do celów promujących działalność  Muzeum Żup Krakowskich Wieliczka.</w:t>
      </w:r>
    </w:p>
    <w:p w:rsidR="00222AC4" w:rsidRPr="00C359B4" w:rsidRDefault="00222AC4" w:rsidP="00C359B4">
      <w:pPr>
        <w:rPr>
          <w:sz w:val="24"/>
          <w:szCs w:val="24"/>
        </w:rPr>
      </w:pPr>
      <w:r w:rsidRPr="00C359B4">
        <w:rPr>
          <w:sz w:val="24"/>
          <w:szCs w:val="24"/>
        </w:rPr>
        <w:t>Praca nadesłana na konkurs jest wykonana samodzielnie i nigdzie wcześniej nie przedstawiana na innych konkursach.</w:t>
      </w:r>
    </w:p>
    <w:p w:rsidR="00222AC4" w:rsidRPr="00C359B4" w:rsidRDefault="00222AC4" w:rsidP="00C359B4">
      <w:pPr>
        <w:rPr>
          <w:sz w:val="24"/>
          <w:szCs w:val="24"/>
        </w:rPr>
      </w:pPr>
    </w:p>
    <w:p w:rsidR="00222AC4" w:rsidRPr="00C359B4" w:rsidRDefault="00222AC4" w:rsidP="00C359B4">
      <w:pPr>
        <w:rPr>
          <w:sz w:val="24"/>
          <w:szCs w:val="24"/>
        </w:rPr>
      </w:pPr>
    </w:p>
    <w:p w:rsidR="00222AC4" w:rsidRPr="00C359B4" w:rsidRDefault="00222AC4" w:rsidP="00C359B4">
      <w:pPr>
        <w:rPr>
          <w:sz w:val="24"/>
          <w:szCs w:val="24"/>
        </w:rPr>
      </w:pPr>
      <w:r w:rsidRPr="00C359B4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:rsidR="00222AC4" w:rsidRPr="00C359B4" w:rsidRDefault="00222AC4" w:rsidP="00C359B4">
      <w:pPr>
        <w:rPr>
          <w:sz w:val="24"/>
          <w:szCs w:val="24"/>
        </w:rPr>
      </w:pPr>
      <w:r w:rsidRPr="00C359B4">
        <w:rPr>
          <w:sz w:val="24"/>
          <w:szCs w:val="24"/>
        </w:rPr>
        <w:tab/>
      </w:r>
      <w:r w:rsidRPr="00C359B4">
        <w:rPr>
          <w:sz w:val="24"/>
          <w:szCs w:val="24"/>
        </w:rPr>
        <w:tab/>
        <w:t>(data i czytelny podpis opiekuna dziecka)</w:t>
      </w:r>
    </w:p>
    <w:p w:rsidR="00222AC4" w:rsidRPr="000642BA" w:rsidRDefault="00222AC4" w:rsidP="00FA330A">
      <w:pPr>
        <w:pStyle w:val="ListParagraph"/>
        <w:ind w:left="0"/>
        <w:jc w:val="center"/>
        <w:rPr>
          <w:b/>
          <w:sz w:val="20"/>
          <w:szCs w:val="20"/>
        </w:rPr>
      </w:pPr>
    </w:p>
    <w:p w:rsidR="00222AC4" w:rsidRPr="000642BA" w:rsidRDefault="00222AC4" w:rsidP="00FA330A">
      <w:pPr>
        <w:pStyle w:val="ListParagraph"/>
        <w:ind w:left="0"/>
        <w:jc w:val="center"/>
        <w:rPr>
          <w:b/>
          <w:sz w:val="20"/>
          <w:szCs w:val="20"/>
        </w:rPr>
      </w:pPr>
    </w:p>
    <w:p w:rsidR="00222AC4" w:rsidRPr="00C824E1" w:rsidRDefault="00222AC4" w:rsidP="00FA330A">
      <w:pPr>
        <w:pStyle w:val="ListParagraph"/>
        <w:ind w:left="0"/>
        <w:jc w:val="center"/>
        <w:rPr>
          <w:b/>
          <w:color w:val="FF0000"/>
          <w:sz w:val="20"/>
          <w:szCs w:val="20"/>
        </w:rPr>
      </w:pPr>
    </w:p>
    <w:p w:rsidR="00222AC4" w:rsidRPr="00FA330A" w:rsidRDefault="00222AC4" w:rsidP="00FA330A">
      <w:pPr>
        <w:jc w:val="center"/>
        <w:rPr>
          <w:color w:val="000000"/>
          <w:sz w:val="28"/>
          <w:szCs w:val="28"/>
        </w:rPr>
      </w:pPr>
    </w:p>
    <w:sectPr w:rsidR="00222AC4" w:rsidRPr="00FA330A" w:rsidSect="005A6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83F62"/>
    <w:multiLevelType w:val="hybridMultilevel"/>
    <w:tmpl w:val="931E6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E436D"/>
    <w:multiLevelType w:val="hybridMultilevel"/>
    <w:tmpl w:val="F566F0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30A"/>
    <w:rsid w:val="000642BA"/>
    <w:rsid w:val="00222AC4"/>
    <w:rsid w:val="005A65E1"/>
    <w:rsid w:val="006512B8"/>
    <w:rsid w:val="00741F5D"/>
    <w:rsid w:val="008B5A83"/>
    <w:rsid w:val="00B114BF"/>
    <w:rsid w:val="00B61305"/>
    <w:rsid w:val="00B96608"/>
    <w:rsid w:val="00C359B4"/>
    <w:rsid w:val="00C824E1"/>
    <w:rsid w:val="00D241E6"/>
    <w:rsid w:val="00E40128"/>
    <w:rsid w:val="00E66D37"/>
    <w:rsid w:val="00FA3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5E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A330A"/>
    <w:pPr>
      <w:spacing w:after="200" w:line="276" w:lineRule="auto"/>
      <w:ind w:left="720"/>
    </w:pPr>
  </w:style>
  <w:style w:type="paragraph" w:styleId="NoSpacing">
    <w:name w:val="No Spacing"/>
    <w:uiPriority w:val="99"/>
    <w:qFormat/>
    <w:rsid w:val="00FA330A"/>
    <w:rPr>
      <w:lang w:eastAsia="en-US"/>
    </w:rPr>
  </w:style>
  <w:style w:type="character" w:styleId="Hyperlink">
    <w:name w:val="Hyperlink"/>
    <w:basedOn w:val="DefaultParagraphFont"/>
    <w:uiPriority w:val="99"/>
    <w:rsid w:val="00FA330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382</Words>
  <Characters>2294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</dc:title>
  <dc:subject/>
  <dc:creator>Alicja Miton</dc:creator>
  <cp:keywords/>
  <dc:description/>
  <cp:lastModifiedBy>Stacjonarka</cp:lastModifiedBy>
  <cp:revision>2</cp:revision>
  <dcterms:created xsi:type="dcterms:W3CDTF">2019-09-10T20:55:00Z</dcterms:created>
  <dcterms:modified xsi:type="dcterms:W3CDTF">2019-09-10T20:55:00Z</dcterms:modified>
</cp:coreProperties>
</file>